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31" w:rsidRPr="00794AB4" w:rsidRDefault="00D75931" w:rsidP="00794AB4">
      <w:pPr>
        <w:spacing w:after="0" w:line="276" w:lineRule="auto"/>
        <w:jc w:val="right"/>
        <w:rPr>
          <w:rFonts w:ascii="Times New Roman" w:hAnsi="Times New Roman"/>
          <w:i/>
          <w:sz w:val="20"/>
          <w:szCs w:val="20"/>
        </w:rPr>
      </w:pPr>
      <w:r w:rsidRPr="00794AB4">
        <w:rPr>
          <w:rFonts w:ascii="Times New Roman" w:hAnsi="Times New Roman"/>
          <w:i/>
          <w:sz w:val="20"/>
          <w:szCs w:val="20"/>
        </w:rPr>
        <w:t>Formularz 10.1.1.</w:t>
      </w: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sz w:val="24"/>
          <w:szCs w:val="24"/>
        </w:rPr>
        <w:t xml:space="preserve">……………….……………….                                  </w:t>
      </w:r>
      <w:r w:rsidRPr="00794AB4">
        <w:rPr>
          <w:rFonts w:ascii="Times New Roman" w:hAnsi="Times New Roman"/>
          <w:sz w:val="24"/>
          <w:szCs w:val="24"/>
        </w:rPr>
        <w:tab/>
        <w:t xml:space="preserve">        ………….…………………..……..……..</w:t>
      </w: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  <w:r w:rsidRPr="00794AB4">
        <w:rPr>
          <w:rFonts w:ascii="Times New Roman" w:hAnsi="Times New Roman"/>
          <w:i/>
          <w:sz w:val="20"/>
          <w:szCs w:val="20"/>
        </w:rPr>
        <w:t>(pieczęć klubu)</w:t>
      </w:r>
      <w:r w:rsidRPr="00794AB4">
        <w:rPr>
          <w:rFonts w:ascii="Times New Roman" w:hAnsi="Times New Roman"/>
          <w:i/>
          <w:sz w:val="20"/>
          <w:szCs w:val="20"/>
        </w:rPr>
        <w:tab/>
      </w:r>
      <w:r w:rsidRPr="00794AB4">
        <w:rPr>
          <w:rFonts w:ascii="Times New Roman" w:hAnsi="Times New Roman"/>
          <w:i/>
          <w:sz w:val="24"/>
          <w:szCs w:val="24"/>
        </w:rPr>
        <w:tab/>
      </w:r>
      <w:r w:rsidRPr="00794AB4">
        <w:rPr>
          <w:rFonts w:ascii="Times New Roman" w:hAnsi="Times New Roman"/>
          <w:i/>
          <w:sz w:val="24"/>
          <w:szCs w:val="24"/>
        </w:rPr>
        <w:tab/>
      </w:r>
      <w:r w:rsidRPr="00794AB4">
        <w:rPr>
          <w:rFonts w:ascii="Times New Roman" w:hAnsi="Times New Roman"/>
          <w:i/>
          <w:sz w:val="24"/>
          <w:szCs w:val="24"/>
        </w:rPr>
        <w:tab/>
      </w:r>
      <w:r w:rsidRPr="00794AB4">
        <w:rPr>
          <w:rFonts w:ascii="Times New Roman" w:hAnsi="Times New Roman"/>
          <w:i/>
          <w:sz w:val="24"/>
          <w:szCs w:val="24"/>
        </w:rPr>
        <w:tab/>
      </w:r>
      <w:r w:rsidRPr="00794AB4">
        <w:rPr>
          <w:rFonts w:ascii="Times New Roman" w:hAnsi="Times New Roman"/>
          <w:i/>
          <w:sz w:val="24"/>
          <w:szCs w:val="24"/>
        </w:rPr>
        <w:tab/>
      </w:r>
      <w:r w:rsidRPr="00794AB4">
        <w:rPr>
          <w:rFonts w:ascii="Times New Roman" w:hAnsi="Times New Roman"/>
          <w:i/>
          <w:sz w:val="24"/>
          <w:szCs w:val="24"/>
        </w:rPr>
        <w:tab/>
      </w:r>
      <w:r w:rsidRPr="00794AB4">
        <w:rPr>
          <w:rFonts w:ascii="Times New Roman" w:hAnsi="Times New Roman"/>
          <w:i/>
          <w:sz w:val="24"/>
          <w:szCs w:val="24"/>
        </w:rPr>
        <w:tab/>
      </w:r>
      <w:r w:rsidRPr="00794AB4">
        <w:rPr>
          <w:rFonts w:ascii="Times New Roman" w:hAnsi="Times New Roman"/>
          <w:i/>
          <w:sz w:val="24"/>
          <w:szCs w:val="24"/>
        </w:rPr>
        <w:tab/>
      </w:r>
      <w:r w:rsidRPr="00794AB4">
        <w:rPr>
          <w:rFonts w:ascii="Times New Roman" w:hAnsi="Times New Roman"/>
          <w:i/>
          <w:sz w:val="20"/>
          <w:szCs w:val="20"/>
        </w:rPr>
        <w:t xml:space="preserve">                            (miejscowość i data)</w:t>
      </w:r>
    </w:p>
    <w:p w:rsidR="00D75931" w:rsidRPr="00794AB4" w:rsidRDefault="00D75931" w:rsidP="00794AB4">
      <w:pPr>
        <w:spacing w:after="0" w:line="276" w:lineRule="auto"/>
        <w:ind w:left="5954"/>
        <w:rPr>
          <w:rFonts w:ascii="Times New Roman" w:hAnsi="Times New Roman"/>
          <w:b/>
          <w:sz w:val="24"/>
          <w:szCs w:val="24"/>
        </w:rPr>
      </w:pPr>
    </w:p>
    <w:p w:rsidR="00D75931" w:rsidRPr="00794AB4" w:rsidRDefault="00D75931" w:rsidP="00794AB4">
      <w:pPr>
        <w:spacing w:after="0" w:line="276" w:lineRule="auto"/>
        <w:ind w:left="5529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sz w:val="24"/>
          <w:szCs w:val="24"/>
        </w:rPr>
        <w:t>MAZOWIECKI</w:t>
      </w:r>
    </w:p>
    <w:p w:rsidR="00D75931" w:rsidRPr="00794AB4" w:rsidRDefault="00D75931" w:rsidP="00794AB4">
      <w:pPr>
        <w:spacing w:after="0" w:line="276" w:lineRule="auto"/>
        <w:ind w:left="5529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sz w:val="24"/>
          <w:szCs w:val="24"/>
        </w:rPr>
        <w:t>ZWIĄZEK PIŁKI NOŻNEJ</w:t>
      </w:r>
    </w:p>
    <w:p w:rsidR="00D75931" w:rsidRPr="00794AB4" w:rsidRDefault="00D75931" w:rsidP="00794AB4">
      <w:pPr>
        <w:spacing w:after="0" w:line="276" w:lineRule="auto"/>
        <w:ind w:left="5529"/>
        <w:rPr>
          <w:rFonts w:ascii="Times New Roman" w:hAnsi="Times New Roman"/>
          <w:i/>
          <w:sz w:val="24"/>
          <w:szCs w:val="24"/>
        </w:rPr>
      </w:pPr>
      <w:r w:rsidRPr="00794AB4">
        <w:rPr>
          <w:rFonts w:ascii="Times New Roman" w:hAnsi="Times New Roman"/>
          <w:i/>
          <w:sz w:val="24"/>
          <w:szCs w:val="24"/>
        </w:rPr>
        <w:t xml:space="preserve">Komisja ds. Licencji Klubowych </w:t>
      </w: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D75931" w:rsidRPr="00794AB4" w:rsidRDefault="00D75931" w:rsidP="00794AB4">
      <w:pPr>
        <w:spacing w:after="0" w:line="276" w:lineRule="auto"/>
        <w:jc w:val="center"/>
        <w:rPr>
          <w:rFonts w:ascii="Times New Roman" w:hAnsi="Times New Roman"/>
          <w:b/>
          <w:bCs/>
          <w:caps/>
          <w:sz w:val="28"/>
          <w:szCs w:val="28"/>
          <w:u w:val="single"/>
        </w:rPr>
      </w:pPr>
      <w:r w:rsidRPr="00794AB4">
        <w:rPr>
          <w:rFonts w:ascii="Times New Roman" w:hAnsi="Times New Roman"/>
          <w:b/>
          <w:caps/>
          <w:sz w:val="28"/>
          <w:szCs w:val="28"/>
          <w:u w:val="single"/>
        </w:rPr>
        <w:t xml:space="preserve">WNIOSEK O </w:t>
      </w:r>
      <w:r w:rsidRPr="00794AB4">
        <w:rPr>
          <w:rFonts w:ascii="Times New Roman" w:hAnsi="Times New Roman"/>
          <w:b/>
          <w:bCs/>
          <w:caps/>
          <w:sz w:val="28"/>
          <w:szCs w:val="28"/>
          <w:u w:val="single"/>
        </w:rPr>
        <w:t>przyznanie licencji dla klubu</w:t>
      </w: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D75931" w:rsidRPr="00794AB4" w:rsidRDefault="00D75931" w:rsidP="00794AB4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sz w:val="24"/>
          <w:szCs w:val="24"/>
        </w:rPr>
        <w:t>………………………………………………………….……………………………………………………</w:t>
      </w:r>
    </w:p>
    <w:p w:rsidR="00D75931" w:rsidRPr="00794AB4" w:rsidRDefault="00D75931" w:rsidP="00794AB4">
      <w:pPr>
        <w:spacing w:after="0" w:line="276" w:lineRule="auto"/>
        <w:jc w:val="center"/>
        <w:rPr>
          <w:rFonts w:ascii="Times New Roman" w:hAnsi="Times New Roman"/>
          <w:i/>
          <w:sz w:val="20"/>
          <w:szCs w:val="20"/>
        </w:rPr>
      </w:pPr>
      <w:r w:rsidRPr="00794AB4">
        <w:rPr>
          <w:rFonts w:ascii="Times New Roman" w:hAnsi="Times New Roman"/>
          <w:i/>
          <w:sz w:val="20"/>
          <w:szCs w:val="20"/>
        </w:rPr>
        <w:t>(pełna nazwa klubu)</w:t>
      </w:r>
    </w:p>
    <w:p w:rsidR="00D75931" w:rsidRPr="00794AB4" w:rsidRDefault="00D75931" w:rsidP="00794AB4">
      <w:pPr>
        <w:spacing w:after="0" w:line="276" w:lineRule="auto"/>
        <w:jc w:val="center"/>
        <w:rPr>
          <w:rFonts w:ascii="Times New Roman" w:hAnsi="Times New Roman"/>
          <w:sz w:val="20"/>
          <w:szCs w:val="24"/>
        </w:rPr>
      </w:pPr>
    </w:p>
    <w:p w:rsidR="00D75931" w:rsidRPr="00794AB4" w:rsidRDefault="00D75931" w:rsidP="00794AB4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sz w:val="24"/>
          <w:szCs w:val="24"/>
        </w:rPr>
        <w:t>………………………………………………………….……………………………………………………</w:t>
      </w:r>
    </w:p>
    <w:p w:rsidR="00D75931" w:rsidRPr="00794AB4" w:rsidRDefault="00D75931" w:rsidP="00794AB4">
      <w:pPr>
        <w:spacing w:after="0" w:line="276" w:lineRule="auto"/>
        <w:jc w:val="center"/>
        <w:rPr>
          <w:rFonts w:ascii="Times New Roman" w:hAnsi="Times New Roman"/>
          <w:i/>
          <w:sz w:val="20"/>
          <w:szCs w:val="20"/>
        </w:rPr>
      </w:pPr>
      <w:r w:rsidRPr="00794AB4">
        <w:rPr>
          <w:rFonts w:ascii="Times New Roman" w:hAnsi="Times New Roman"/>
          <w:i/>
          <w:sz w:val="20"/>
          <w:szCs w:val="20"/>
        </w:rPr>
        <w:t>(adres klubu)</w:t>
      </w:r>
    </w:p>
    <w:p w:rsidR="00D75931" w:rsidRPr="00794AB4" w:rsidRDefault="00D75931" w:rsidP="00794AB4">
      <w:pPr>
        <w:spacing w:after="0" w:line="276" w:lineRule="auto"/>
        <w:jc w:val="center"/>
        <w:rPr>
          <w:rFonts w:ascii="Times New Roman" w:hAnsi="Times New Roman"/>
          <w:sz w:val="20"/>
          <w:szCs w:val="24"/>
        </w:rPr>
      </w:pPr>
    </w:p>
    <w:p w:rsidR="00D75931" w:rsidRPr="00794AB4" w:rsidRDefault="00D75931" w:rsidP="00794AB4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sz w:val="24"/>
          <w:szCs w:val="24"/>
        </w:rPr>
        <w:t>………………………………………………………….……………………………………………………</w:t>
      </w:r>
    </w:p>
    <w:p w:rsidR="00D75931" w:rsidRPr="00794AB4" w:rsidRDefault="00D75931" w:rsidP="00794AB4">
      <w:pPr>
        <w:spacing w:after="0" w:line="276" w:lineRule="auto"/>
        <w:jc w:val="center"/>
        <w:rPr>
          <w:rFonts w:ascii="Times New Roman" w:hAnsi="Times New Roman"/>
          <w:i/>
          <w:sz w:val="20"/>
          <w:szCs w:val="20"/>
        </w:rPr>
      </w:pPr>
      <w:r w:rsidRPr="00794AB4">
        <w:rPr>
          <w:rFonts w:ascii="Times New Roman" w:hAnsi="Times New Roman"/>
          <w:i/>
          <w:sz w:val="20"/>
          <w:szCs w:val="20"/>
        </w:rPr>
        <w:t>(adres e-mail klubu)</w:t>
      </w:r>
    </w:p>
    <w:p w:rsidR="00D75931" w:rsidRPr="00794AB4" w:rsidRDefault="00D75931" w:rsidP="00794AB4">
      <w:pPr>
        <w:spacing w:after="0" w:line="276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D75931" w:rsidRPr="00794AB4" w:rsidRDefault="00D75931" w:rsidP="00794AB4">
      <w:pPr>
        <w:spacing w:after="0" w:line="276" w:lineRule="auto"/>
        <w:jc w:val="both"/>
        <w:rPr>
          <w:rFonts w:ascii="Times New Roman" w:hAnsi="Times New Roman"/>
          <w:b/>
          <w:sz w:val="12"/>
          <w:szCs w:val="24"/>
        </w:rPr>
      </w:pPr>
      <w:r w:rsidRPr="00794AB4">
        <w:rPr>
          <w:rFonts w:ascii="Times New Roman" w:hAnsi="Times New Roman"/>
          <w:sz w:val="24"/>
          <w:szCs w:val="24"/>
        </w:rPr>
        <w:t xml:space="preserve">Na podstawie Przepisów licencyjnych PZPN dla klubów IV ligi i klas niższych na sezon 2019/2020 i następne, stanowiących załącznik do Uchwały nr II/30 dnia 21.02.2019 r. Zarządu Polskiego Związku Piłki Nożnej w sprawie przyjęcia </w:t>
      </w:r>
      <w:r w:rsidRPr="00794AB4">
        <w:rPr>
          <w:rFonts w:ascii="Times New Roman" w:hAnsi="Times New Roman"/>
          <w:i/>
          <w:sz w:val="24"/>
          <w:szCs w:val="24"/>
        </w:rPr>
        <w:t>Przepisów Licencyjnych dla klubów IV ligi i klas niższych na sezon 2019/2020 i następne</w:t>
      </w:r>
      <w:r w:rsidRPr="00794AB4">
        <w:rPr>
          <w:rFonts w:ascii="Times New Roman" w:hAnsi="Times New Roman"/>
          <w:sz w:val="24"/>
          <w:szCs w:val="24"/>
        </w:rPr>
        <w:t xml:space="preserve">  </w:t>
      </w:r>
      <w:r w:rsidRPr="00794AB4">
        <w:rPr>
          <w:rFonts w:ascii="Times New Roman" w:hAnsi="Times New Roman"/>
          <w:b/>
          <w:sz w:val="24"/>
          <w:szCs w:val="24"/>
        </w:rPr>
        <w:t xml:space="preserve">wnioskujemy o przyznanie naszemu klubowi licencji uprawniającej do udziału w </w:t>
      </w:r>
      <w:r w:rsidRPr="00794AB4">
        <w:rPr>
          <w:rFonts w:ascii="Times New Roman" w:hAnsi="Times New Roman"/>
          <w:b/>
          <w:sz w:val="24"/>
          <w:szCs w:val="24"/>
        </w:rPr>
        <w:br/>
      </w:r>
    </w:p>
    <w:p w:rsidR="00D75931" w:rsidRPr="00794AB4" w:rsidRDefault="00D75931" w:rsidP="00794AB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94AB4">
        <w:rPr>
          <w:rFonts w:ascii="Times New Roman" w:hAnsi="Times New Roman"/>
          <w:b/>
          <w:sz w:val="24"/>
          <w:szCs w:val="24"/>
        </w:rPr>
        <w:t xml:space="preserve">rozgrywkach o mistrzostwo ……………………………………………….……............. </w:t>
      </w:r>
      <w:r w:rsidRPr="00794AB4">
        <w:rPr>
          <w:rFonts w:ascii="Times New Roman" w:hAnsi="Times New Roman"/>
          <w:i/>
          <w:sz w:val="20"/>
          <w:szCs w:val="20"/>
        </w:rPr>
        <w:t>(klasa rozgrywkowa)</w:t>
      </w:r>
      <w:r w:rsidRPr="00794AB4">
        <w:rPr>
          <w:rFonts w:ascii="Times New Roman" w:hAnsi="Times New Roman"/>
          <w:b/>
          <w:sz w:val="24"/>
          <w:szCs w:val="24"/>
        </w:rPr>
        <w:t xml:space="preserve"> piłki nożnej w sezonach 2019/2020 i 2020/2021.</w:t>
      </w: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sz w:val="24"/>
          <w:szCs w:val="24"/>
        </w:rPr>
        <w:t>Podpis/podpisy osób reprezentujących klub zgodnie z rejestrem:</w:t>
      </w:r>
      <w:r w:rsidRPr="00794AB4">
        <w:rPr>
          <w:rFonts w:ascii="Times New Roman" w:hAnsi="Times New Roman"/>
          <w:sz w:val="24"/>
          <w:szCs w:val="24"/>
        </w:rPr>
        <w:tab/>
      </w: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sz w:val="24"/>
          <w:szCs w:val="24"/>
        </w:rPr>
        <w:t>1. ………………………………………………….   …………………..…………….     …………………</w:t>
      </w: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i/>
          <w:sz w:val="20"/>
          <w:szCs w:val="20"/>
        </w:rPr>
      </w:pPr>
      <w:r w:rsidRPr="00794AB4">
        <w:rPr>
          <w:rFonts w:ascii="Times New Roman" w:hAnsi="Times New Roman"/>
          <w:i/>
          <w:sz w:val="24"/>
          <w:szCs w:val="24"/>
        </w:rPr>
        <w:t xml:space="preserve"> </w:t>
      </w:r>
      <w:r w:rsidRPr="00794AB4">
        <w:rPr>
          <w:rFonts w:ascii="Times New Roman" w:hAnsi="Times New Roman"/>
          <w:i/>
          <w:sz w:val="20"/>
          <w:szCs w:val="20"/>
        </w:rPr>
        <w:t xml:space="preserve">                                     (imię i nazwisko)                                                            (funkcja)</w:t>
      </w:r>
      <w:r w:rsidRPr="00794AB4">
        <w:rPr>
          <w:rFonts w:ascii="Times New Roman" w:hAnsi="Times New Roman"/>
          <w:i/>
          <w:sz w:val="20"/>
          <w:szCs w:val="20"/>
        </w:rPr>
        <w:tab/>
        <w:t xml:space="preserve">                                    (podpis)</w:t>
      </w: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sz w:val="24"/>
          <w:szCs w:val="24"/>
        </w:rPr>
        <w:t>2. ………………………………………………….   ………………………..……….     …………………</w:t>
      </w: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i/>
          <w:sz w:val="20"/>
          <w:szCs w:val="20"/>
        </w:rPr>
      </w:pPr>
      <w:r w:rsidRPr="00794AB4">
        <w:rPr>
          <w:rFonts w:ascii="Times New Roman" w:hAnsi="Times New Roman"/>
          <w:i/>
          <w:sz w:val="24"/>
          <w:szCs w:val="24"/>
        </w:rPr>
        <w:t xml:space="preserve"> </w:t>
      </w:r>
      <w:r w:rsidRPr="00794AB4">
        <w:rPr>
          <w:rFonts w:ascii="Times New Roman" w:hAnsi="Times New Roman"/>
          <w:i/>
          <w:sz w:val="20"/>
          <w:szCs w:val="20"/>
        </w:rPr>
        <w:t xml:space="preserve">                                     (imię i nazwisko)                                                            (funkcja)</w:t>
      </w:r>
      <w:r w:rsidRPr="00794AB4">
        <w:rPr>
          <w:rFonts w:ascii="Times New Roman" w:hAnsi="Times New Roman"/>
          <w:i/>
          <w:sz w:val="20"/>
          <w:szCs w:val="20"/>
        </w:rPr>
        <w:tab/>
        <w:t xml:space="preserve">                                    (podpis)</w:t>
      </w:r>
    </w:p>
    <w:p w:rsidR="00D75931" w:rsidRPr="00794AB4" w:rsidRDefault="00D75931" w:rsidP="00794AB4">
      <w:pPr>
        <w:pBdr>
          <w:bottom w:val="single" w:sz="6" w:space="1" w:color="auto"/>
        </w:pBdr>
        <w:spacing w:after="0" w:line="276" w:lineRule="auto"/>
        <w:rPr>
          <w:rFonts w:ascii="Times New Roman" w:hAnsi="Times New Roman"/>
          <w:sz w:val="20"/>
          <w:szCs w:val="24"/>
        </w:rPr>
      </w:pPr>
    </w:p>
    <w:p w:rsidR="00D75931" w:rsidRPr="00794AB4" w:rsidRDefault="00D75931" w:rsidP="00794AB4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794AB4">
        <w:rPr>
          <w:rFonts w:ascii="Times New Roman" w:hAnsi="Times New Roman"/>
          <w:i/>
          <w:sz w:val="20"/>
          <w:szCs w:val="20"/>
        </w:rPr>
        <w:t>Załączniki:</w:t>
      </w:r>
    </w:p>
    <w:p w:rsidR="00D75931" w:rsidRPr="00794AB4" w:rsidRDefault="00D75931" w:rsidP="00794AB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794AB4">
        <w:rPr>
          <w:rFonts w:ascii="Times New Roman" w:hAnsi="Times New Roman"/>
          <w:i/>
          <w:sz w:val="20"/>
          <w:szCs w:val="20"/>
        </w:rPr>
        <w:t>Dokument potwierdzający uiszczenie opłaty za licencję klubową.</w:t>
      </w:r>
    </w:p>
    <w:p w:rsidR="00D75931" w:rsidRPr="00794AB4" w:rsidRDefault="00D75931" w:rsidP="00794AB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794AB4">
        <w:rPr>
          <w:rFonts w:ascii="Times New Roman" w:hAnsi="Times New Roman"/>
          <w:i/>
          <w:sz w:val="20"/>
          <w:szCs w:val="20"/>
        </w:rPr>
        <w:t xml:space="preserve">Ustanowienie pełnomocnika klubu ds. procedury licencyjnej. </w:t>
      </w:r>
    </w:p>
    <w:p w:rsidR="00D75931" w:rsidRPr="00794AB4" w:rsidRDefault="00D75931" w:rsidP="00794AB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794AB4">
        <w:rPr>
          <w:rFonts w:ascii="Times New Roman" w:hAnsi="Times New Roman"/>
          <w:i/>
          <w:sz w:val="20"/>
          <w:szCs w:val="20"/>
        </w:rPr>
        <w:t>Oświadczenie w przedmiocie wypełnienia kryteriów prawnych.</w:t>
      </w:r>
    </w:p>
    <w:p w:rsidR="00D75931" w:rsidRPr="00794AB4" w:rsidRDefault="00D75931" w:rsidP="00794AB4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794AB4">
        <w:rPr>
          <w:rFonts w:ascii="Times New Roman" w:hAnsi="Times New Roman"/>
          <w:i/>
          <w:sz w:val="20"/>
          <w:szCs w:val="20"/>
        </w:rPr>
        <w:t>Oryginał aktualnego wyciągu z KRS lub oryginał wyciągu rejestru administracyjnego zgodne z właściwością</w:t>
      </w:r>
    </w:p>
    <w:p w:rsidR="00D75931" w:rsidRPr="00794AB4" w:rsidRDefault="00D75931" w:rsidP="00794AB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794AB4">
        <w:rPr>
          <w:rFonts w:ascii="Times New Roman" w:hAnsi="Times New Roman"/>
          <w:i/>
          <w:sz w:val="20"/>
          <w:szCs w:val="20"/>
        </w:rPr>
        <w:t>Oświadczenie w przedmiocie wypełnienia kryterium sportowego.</w:t>
      </w:r>
    </w:p>
    <w:p w:rsidR="00D75931" w:rsidRPr="00794AB4" w:rsidRDefault="00D75931" w:rsidP="00794AB4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794AB4">
        <w:rPr>
          <w:rFonts w:ascii="Times New Roman" w:hAnsi="Times New Roman"/>
          <w:i/>
          <w:sz w:val="20"/>
          <w:szCs w:val="20"/>
        </w:rPr>
        <w:t>Kopia umowy z podmiotem szkolącym młodzież (w przypadku nie posiadania własnych drużyn młodz.)</w:t>
      </w:r>
    </w:p>
    <w:p w:rsidR="00D75931" w:rsidRPr="00794AB4" w:rsidRDefault="00D75931" w:rsidP="00794AB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794AB4">
        <w:rPr>
          <w:rFonts w:ascii="Times New Roman" w:hAnsi="Times New Roman"/>
          <w:i/>
          <w:sz w:val="20"/>
          <w:szCs w:val="20"/>
        </w:rPr>
        <w:t>Oświadczenie w przedmiocie wypełnienia kryterium infrastrukturalnego.</w:t>
      </w:r>
    </w:p>
    <w:p w:rsidR="00D75931" w:rsidRPr="00794AB4" w:rsidRDefault="00D75931" w:rsidP="00794AB4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794AB4">
        <w:rPr>
          <w:rFonts w:ascii="Times New Roman" w:hAnsi="Times New Roman"/>
          <w:i/>
          <w:sz w:val="20"/>
          <w:szCs w:val="20"/>
        </w:rPr>
        <w:t xml:space="preserve">Protokół weryfikacji boiska </w:t>
      </w:r>
    </w:p>
    <w:p w:rsidR="00D75931" w:rsidRPr="00794AB4" w:rsidRDefault="00D75931" w:rsidP="00794AB4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794AB4">
        <w:rPr>
          <w:rFonts w:ascii="Times New Roman" w:hAnsi="Times New Roman"/>
          <w:i/>
          <w:sz w:val="20"/>
          <w:szCs w:val="20"/>
        </w:rPr>
        <w:t>Informacja dotycząca obiektu sportowego</w:t>
      </w:r>
    </w:p>
    <w:p w:rsidR="00D75931" w:rsidRPr="00794AB4" w:rsidRDefault="00D75931" w:rsidP="00794AB4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794AB4">
        <w:rPr>
          <w:rFonts w:ascii="Times New Roman" w:hAnsi="Times New Roman"/>
          <w:i/>
          <w:sz w:val="20"/>
          <w:szCs w:val="20"/>
        </w:rPr>
        <w:t xml:space="preserve">Umowa gwarantująca prawo do korzystania z obiektu sportowego (jeśli Klub nie jest właścicielem obiektu) </w:t>
      </w:r>
    </w:p>
    <w:p w:rsidR="00D75931" w:rsidRPr="00794AB4" w:rsidRDefault="00D75931" w:rsidP="00794AB4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794AB4">
        <w:rPr>
          <w:rFonts w:ascii="Times New Roman" w:hAnsi="Times New Roman"/>
          <w:i/>
          <w:sz w:val="20"/>
          <w:szCs w:val="20"/>
        </w:rPr>
        <w:t>Dokument poświadczający pomiar natężenia oświetlenia (dotyczy gry przy sztucznym oświetleniu)</w:t>
      </w:r>
    </w:p>
    <w:p w:rsidR="00D75931" w:rsidRPr="00794AB4" w:rsidRDefault="00D75931" w:rsidP="00794AB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794AB4">
        <w:rPr>
          <w:rFonts w:ascii="Times New Roman" w:hAnsi="Times New Roman"/>
          <w:i/>
          <w:sz w:val="20"/>
          <w:szCs w:val="20"/>
        </w:rPr>
        <w:t xml:space="preserve">Oświadczenie w przedmiocie wypełnienia kryterium dotyczącego personelu. </w:t>
      </w:r>
    </w:p>
    <w:p w:rsidR="00D75931" w:rsidRPr="00794AB4" w:rsidRDefault="00D75931" w:rsidP="00794AB4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794AB4">
        <w:rPr>
          <w:rFonts w:ascii="Times New Roman" w:hAnsi="Times New Roman"/>
          <w:i/>
          <w:sz w:val="20"/>
          <w:szCs w:val="20"/>
        </w:rPr>
        <w:t>Kopia dokumentów potwierdzających uprawnienia kierownika ds. bezpieczeństwa lub osoby odpowiedzialnej za problematykę ochrony i bezpieczeństwa (jeśli jest wymagany).</w:t>
      </w:r>
    </w:p>
    <w:p w:rsidR="00D75931" w:rsidRPr="00794AB4" w:rsidRDefault="00D75931" w:rsidP="00794AB4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794AB4">
        <w:rPr>
          <w:rFonts w:ascii="Times New Roman" w:hAnsi="Times New Roman"/>
          <w:i/>
          <w:sz w:val="20"/>
          <w:szCs w:val="20"/>
        </w:rPr>
        <w:t>Kopia licencji trenera pierwszego zespołu.</w:t>
      </w:r>
    </w:p>
    <w:p w:rsidR="00D75931" w:rsidRPr="00794AB4" w:rsidRDefault="00D75931" w:rsidP="00794AB4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794AB4">
        <w:rPr>
          <w:rFonts w:ascii="Times New Roman" w:hAnsi="Times New Roman"/>
          <w:i/>
          <w:sz w:val="20"/>
          <w:szCs w:val="20"/>
        </w:rPr>
        <w:t>Kopia dokumentów potwierdzających uprawnienia spikera (jeśli jest wymagany).</w:t>
      </w:r>
    </w:p>
    <w:p w:rsidR="00D75931" w:rsidRDefault="00D75931" w:rsidP="00794AB4">
      <w:pPr>
        <w:spacing w:after="0" w:line="276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D75931" w:rsidRPr="00794AB4" w:rsidRDefault="00D75931" w:rsidP="00794AB4">
      <w:pPr>
        <w:spacing w:after="0" w:line="276" w:lineRule="auto"/>
        <w:jc w:val="right"/>
        <w:rPr>
          <w:rFonts w:ascii="Times New Roman" w:hAnsi="Times New Roman"/>
          <w:i/>
          <w:sz w:val="20"/>
          <w:szCs w:val="20"/>
        </w:rPr>
      </w:pPr>
      <w:r w:rsidRPr="00794AB4">
        <w:rPr>
          <w:rFonts w:ascii="Times New Roman" w:hAnsi="Times New Roman"/>
          <w:i/>
          <w:sz w:val="20"/>
          <w:szCs w:val="20"/>
        </w:rPr>
        <w:t>Formularz 10.1.2.</w:t>
      </w: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sz w:val="24"/>
          <w:szCs w:val="24"/>
        </w:rPr>
        <w:t xml:space="preserve">……………….……………….                                  </w:t>
      </w:r>
      <w:r w:rsidRPr="00794AB4">
        <w:rPr>
          <w:rFonts w:ascii="Times New Roman" w:hAnsi="Times New Roman"/>
          <w:sz w:val="24"/>
          <w:szCs w:val="24"/>
        </w:rPr>
        <w:tab/>
        <w:t xml:space="preserve">        ………….…………………..……..……..</w:t>
      </w: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  <w:r w:rsidRPr="00794AB4">
        <w:rPr>
          <w:rFonts w:ascii="Times New Roman" w:hAnsi="Times New Roman"/>
          <w:i/>
          <w:sz w:val="20"/>
          <w:szCs w:val="20"/>
        </w:rPr>
        <w:t>(pieczęć klubu)</w:t>
      </w:r>
      <w:r w:rsidRPr="00794AB4">
        <w:rPr>
          <w:rFonts w:ascii="Times New Roman" w:hAnsi="Times New Roman"/>
          <w:i/>
          <w:sz w:val="20"/>
          <w:szCs w:val="20"/>
        </w:rPr>
        <w:tab/>
      </w:r>
      <w:r w:rsidRPr="00794AB4">
        <w:rPr>
          <w:rFonts w:ascii="Times New Roman" w:hAnsi="Times New Roman"/>
          <w:i/>
          <w:sz w:val="20"/>
          <w:szCs w:val="20"/>
        </w:rPr>
        <w:tab/>
      </w:r>
      <w:r w:rsidRPr="00794AB4">
        <w:rPr>
          <w:rFonts w:ascii="Times New Roman" w:hAnsi="Times New Roman"/>
          <w:i/>
          <w:sz w:val="20"/>
          <w:szCs w:val="20"/>
        </w:rPr>
        <w:tab/>
      </w:r>
      <w:r w:rsidRPr="00794AB4">
        <w:rPr>
          <w:rFonts w:ascii="Times New Roman" w:hAnsi="Times New Roman"/>
          <w:i/>
          <w:sz w:val="20"/>
          <w:szCs w:val="20"/>
        </w:rPr>
        <w:tab/>
      </w:r>
      <w:r w:rsidRPr="00794AB4">
        <w:rPr>
          <w:rFonts w:ascii="Times New Roman" w:hAnsi="Times New Roman"/>
          <w:i/>
          <w:sz w:val="20"/>
          <w:szCs w:val="20"/>
        </w:rPr>
        <w:tab/>
      </w:r>
      <w:r w:rsidRPr="00794AB4">
        <w:rPr>
          <w:rFonts w:ascii="Times New Roman" w:hAnsi="Times New Roman"/>
          <w:i/>
          <w:sz w:val="20"/>
          <w:szCs w:val="20"/>
        </w:rPr>
        <w:tab/>
      </w:r>
      <w:r w:rsidRPr="00794AB4">
        <w:rPr>
          <w:rFonts w:ascii="Times New Roman" w:hAnsi="Times New Roman"/>
          <w:i/>
          <w:sz w:val="20"/>
          <w:szCs w:val="20"/>
        </w:rPr>
        <w:tab/>
      </w:r>
      <w:r w:rsidRPr="00794AB4">
        <w:rPr>
          <w:rFonts w:ascii="Times New Roman" w:hAnsi="Times New Roman"/>
          <w:i/>
          <w:sz w:val="20"/>
          <w:szCs w:val="20"/>
        </w:rPr>
        <w:tab/>
      </w:r>
      <w:r w:rsidRPr="00794AB4">
        <w:rPr>
          <w:rFonts w:ascii="Times New Roman" w:hAnsi="Times New Roman"/>
          <w:i/>
          <w:sz w:val="20"/>
          <w:szCs w:val="20"/>
        </w:rPr>
        <w:tab/>
        <w:t xml:space="preserve">                            (miejscowość i data)</w:t>
      </w:r>
    </w:p>
    <w:p w:rsidR="00D75931" w:rsidRPr="00794AB4" w:rsidRDefault="00D75931" w:rsidP="00794AB4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D75931" w:rsidRPr="00794AB4" w:rsidRDefault="00D75931" w:rsidP="00794AB4">
      <w:pPr>
        <w:spacing w:after="0" w:line="276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D75931" w:rsidRPr="00794AB4" w:rsidRDefault="00D75931" w:rsidP="00794AB4">
      <w:pPr>
        <w:spacing w:after="0" w:line="276" w:lineRule="auto"/>
        <w:jc w:val="center"/>
        <w:rPr>
          <w:rFonts w:ascii="Times New Roman" w:hAnsi="Times New Roman"/>
          <w:b/>
          <w:sz w:val="28"/>
          <w:szCs w:val="24"/>
        </w:rPr>
      </w:pPr>
      <w:r w:rsidRPr="00794AB4">
        <w:rPr>
          <w:rFonts w:ascii="Times New Roman" w:hAnsi="Times New Roman"/>
          <w:b/>
          <w:sz w:val="28"/>
          <w:szCs w:val="24"/>
        </w:rPr>
        <w:t>USTANOWIENIE</w:t>
      </w:r>
    </w:p>
    <w:p w:rsidR="00D75931" w:rsidRPr="00794AB4" w:rsidRDefault="00D75931" w:rsidP="00794AB4">
      <w:pPr>
        <w:spacing w:after="0" w:line="276" w:lineRule="auto"/>
        <w:jc w:val="center"/>
        <w:rPr>
          <w:rFonts w:ascii="Times New Roman" w:hAnsi="Times New Roman"/>
          <w:b/>
          <w:sz w:val="28"/>
          <w:szCs w:val="24"/>
        </w:rPr>
      </w:pPr>
      <w:r w:rsidRPr="00794AB4">
        <w:rPr>
          <w:rFonts w:ascii="Times New Roman" w:hAnsi="Times New Roman"/>
          <w:b/>
          <w:sz w:val="28"/>
          <w:szCs w:val="24"/>
        </w:rPr>
        <w:t>PEŁNOMOCNIKA KLUBU DS. PROCEDURY LICENCYJNEJ</w:t>
      </w: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sz w:val="24"/>
          <w:szCs w:val="24"/>
          <w:u w:val="single"/>
        </w:rPr>
      </w:pPr>
    </w:p>
    <w:p w:rsidR="00D75931" w:rsidRPr="00794AB4" w:rsidRDefault="00D75931" w:rsidP="00794AB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75931" w:rsidRPr="00794AB4" w:rsidRDefault="00D75931" w:rsidP="00794AB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sz w:val="24"/>
          <w:szCs w:val="24"/>
        </w:rPr>
        <w:t xml:space="preserve">Klub ……………………………..…………………………………….………………………… </w:t>
      </w:r>
      <w:r w:rsidRPr="00794AB4">
        <w:rPr>
          <w:rFonts w:ascii="Times New Roman" w:hAnsi="Times New Roman"/>
          <w:bCs/>
          <w:sz w:val="24"/>
          <w:szCs w:val="24"/>
        </w:rPr>
        <w:t>ustanawia pełnomocnika Klubu ds. procedury licencyjnej w następującej osobie:</w:t>
      </w: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sz w:val="24"/>
          <w:szCs w:val="24"/>
        </w:rPr>
        <w:t>Imię i nazwisko:</w:t>
      </w:r>
      <w:r w:rsidRPr="00794AB4">
        <w:rPr>
          <w:rFonts w:ascii="Times New Roman" w:hAnsi="Times New Roman"/>
          <w:sz w:val="24"/>
          <w:szCs w:val="24"/>
        </w:rPr>
        <w:tab/>
      </w:r>
      <w:r w:rsidRPr="00794AB4">
        <w:rPr>
          <w:rFonts w:ascii="Times New Roman" w:hAnsi="Times New Roman"/>
          <w:sz w:val="24"/>
          <w:szCs w:val="24"/>
        </w:rPr>
        <w:tab/>
        <w:t xml:space="preserve">       .……………………………………….………………………………..</w:t>
      </w: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sz w:val="24"/>
          <w:szCs w:val="24"/>
        </w:rPr>
        <w:t>Funkcja/stanowisko:</w:t>
      </w:r>
      <w:r w:rsidRPr="00794AB4">
        <w:rPr>
          <w:rFonts w:ascii="Times New Roman" w:hAnsi="Times New Roman"/>
          <w:sz w:val="24"/>
          <w:szCs w:val="24"/>
        </w:rPr>
        <w:tab/>
      </w:r>
      <w:r w:rsidRPr="00794AB4">
        <w:rPr>
          <w:rFonts w:ascii="Times New Roman" w:hAnsi="Times New Roman"/>
          <w:sz w:val="24"/>
          <w:szCs w:val="24"/>
        </w:rPr>
        <w:tab/>
        <w:t xml:space="preserve">       .……………………………………….………………………………..</w:t>
      </w: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sz w:val="24"/>
          <w:szCs w:val="24"/>
        </w:rPr>
        <w:t>Numer telefonu:</w:t>
      </w:r>
      <w:r w:rsidRPr="00794AB4">
        <w:rPr>
          <w:rFonts w:ascii="Times New Roman" w:hAnsi="Times New Roman"/>
          <w:sz w:val="24"/>
          <w:szCs w:val="24"/>
        </w:rPr>
        <w:tab/>
        <w:t xml:space="preserve">  </w:t>
      </w:r>
      <w:r w:rsidRPr="00794AB4">
        <w:rPr>
          <w:rFonts w:ascii="Times New Roman" w:hAnsi="Times New Roman"/>
          <w:sz w:val="24"/>
          <w:szCs w:val="24"/>
        </w:rPr>
        <w:tab/>
        <w:t xml:space="preserve">       .……………………………………….………………………………..</w:t>
      </w: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sz w:val="24"/>
          <w:szCs w:val="24"/>
        </w:rPr>
        <w:t>Numer faksu:</w:t>
      </w:r>
      <w:r w:rsidRPr="00794AB4">
        <w:rPr>
          <w:rFonts w:ascii="Times New Roman" w:hAnsi="Times New Roman"/>
          <w:sz w:val="24"/>
          <w:szCs w:val="24"/>
        </w:rPr>
        <w:tab/>
        <w:t xml:space="preserve">       </w:t>
      </w:r>
      <w:r w:rsidRPr="00794AB4">
        <w:rPr>
          <w:rFonts w:ascii="Times New Roman" w:hAnsi="Times New Roman"/>
          <w:sz w:val="24"/>
          <w:szCs w:val="24"/>
        </w:rPr>
        <w:tab/>
      </w:r>
      <w:r w:rsidRPr="00794AB4">
        <w:rPr>
          <w:rFonts w:ascii="Times New Roman" w:hAnsi="Times New Roman"/>
          <w:sz w:val="24"/>
          <w:szCs w:val="24"/>
        </w:rPr>
        <w:tab/>
        <w:t xml:space="preserve">       .……………………………………….………………………………..</w:t>
      </w: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sz w:val="24"/>
          <w:szCs w:val="24"/>
        </w:rPr>
        <w:t>Adres e-mail :</w:t>
      </w:r>
      <w:r w:rsidRPr="00794AB4">
        <w:rPr>
          <w:rFonts w:ascii="Times New Roman" w:hAnsi="Times New Roman"/>
          <w:sz w:val="24"/>
          <w:szCs w:val="24"/>
        </w:rPr>
        <w:tab/>
        <w:t xml:space="preserve">      </w:t>
      </w:r>
      <w:r w:rsidRPr="00794AB4">
        <w:rPr>
          <w:rFonts w:ascii="Times New Roman" w:hAnsi="Times New Roman"/>
          <w:sz w:val="24"/>
          <w:szCs w:val="24"/>
        </w:rPr>
        <w:tab/>
      </w:r>
      <w:r w:rsidRPr="00794AB4">
        <w:rPr>
          <w:rFonts w:ascii="Times New Roman" w:hAnsi="Times New Roman"/>
          <w:sz w:val="24"/>
          <w:szCs w:val="24"/>
        </w:rPr>
        <w:tab/>
        <w:t xml:space="preserve">       .……………………………………….………………………………..</w:t>
      </w: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sz w:val="24"/>
          <w:szCs w:val="24"/>
        </w:rPr>
        <w:t>Podpis/podpisy osób reprezentujących klub zgodnie z rejestrem:</w:t>
      </w:r>
      <w:r w:rsidRPr="00794AB4">
        <w:rPr>
          <w:rFonts w:ascii="Times New Roman" w:hAnsi="Times New Roman"/>
          <w:sz w:val="24"/>
          <w:szCs w:val="24"/>
        </w:rPr>
        <w:tab/>
      </w: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sz w:val="24"/>
          <w:szCs w:val="24"/>
        </w:rPr>
        <w:t>1. ………………………………………………….   …………………..…………….     …………………</w:t>
      </w: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i/>
          <w:sz w:val="20"/>
          <w:szCs w:val="20"/>
        </w:rPr>
      </w:pPr>
      <w:r w:rsidRPr="00794AB4">
        <w:rPr>
          <w:rFonts w:ascii="Times New Roman" w:hAnsi="Times New Roman"/>
          <w:i/>
          <w:sz w:val="24"/>
          <w:szCs w:val="24"/>
        </w:rPr>
        <w:t xml:space="preserve"> </w:t>
      </w:r>
      <w:r w:rsidRPr="00794AB4">
        <w:rPr>
          <w:rFonts w:ascii="Times New Roman" w:hAnsi="Times New Roman"/>
          <w:i/>
          <w:sz w:val="20"/>
          <w:szCs w:val="20"/>
        </w:rPr>
        <w:t xml:space="preserve">                                     (imię i nazwisko)                                                            (funkcja)</w:t>
      </w:r>
      <w:r w:rsidRPr="00794AB4">
        <w:rPr>
          <w:rFonts w:ascii="Times New Roman" w:hAnsi="Times New Roman"/>
          <w:i/>
          <w:sz w:val="20"/>
          <w:szCs w:val="20"/>
        </w:rPr>
        <w:tab/>
        <w:t xml:space="preserve">                                    (podpis)</w:t>
      </w: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sz w:val="24"/>
          <w:szCs w:val="24"/>
        </w:rPr>
        <w:t>2. ………………………………………………….   ………………………..……….     …………………</w:t>
      </w: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i/>
          <w:sz w:val="20"/>
          <w:szCs w:val="20"/>
        </w:rPr>
      </w:pPr>
      <w:r w:rsidRPr="00794AB4">
        <w:rPr>
          <w:rFonts w:ascii="Times New Roman" w:hAnsi="Times New Roman"/>
          <w:i/>
          <w:sz w:val="24"/>
          <w:szCs w:val="24"/>
        </w:rPr>
        <w:t xml:space="preserve"> </w:t>
      </w:r>
      <w:r w:rsidRPr="00794AB4">
        <w:rPr>
          <w:rFonts w:ascii="Times New Roman" w:hAnsi="Times New Roman"/>
          <w:i/>
          <w:sz w:val="20"/>
          <w:szCs w:val="20"/>
        </w:rPr>
        <w:t xml:space="preserve">                                     (imię i nazwisko)                                                            (funkcja)</w:t>
      </w:r>
      <w:r w:rsidRPr="00794AB4">
        <w:rPr>
          <w:rFonts w:ascii="Times New Roman" w:hAnsi="Times New Roman"/>
          <w:i/>
          <w:sz w:val="20"/>
          <w:szCs w:val="20"/>
        </w:rPr>
        <w:tab/>
        <w:t xml:space="preserve">                                    (podpis)</w:t>
      </w: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D75931" w:rsidRPr="00794AB4" w:rsidRDefault="00D75931" w:rsidP="00794AB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5931" w:rsidRPr="00794AB4" w:rsidRDefault="00D75931" w:rsidP="00794AB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5931" w:rsidRPr="00794AB4" w:rsidRDefault="00D75931" w:rsidP="00794AB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5931" w:rsidRPr="00794AB4" w:rsidRDefault="00D75931" w:rsidP="00794AB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5931" w:rsidRPr="00794AB4" w:rsidRDefault="00D75931" w:rsidP="00794AB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5931" w:rsidRPr="00794AB4" w:rsidRDefault="00D75931" w:rsidP="00794AB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5931" w:rsidRPr="00794AB4" w:rsidRDefault="00D75931" w:rsidP="00794AB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5931" w:rsidRPr="00794AB4" w:rsidRDefault="00D75931" w:rsidP="00794AB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5931" w:rsidRPr="00794AB4" w:rsidRDefault="00D75931" w:rsidP="00794AB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5931" w:rsidRPr="00794AB4" w:rsidRDefault="00D75931" w:rsidP="00794AB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5931" w:rsidRPr="00794AB4" w:rsidRDefault="00D75931" w:rsidP="00794AB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5931" w:rsidRPr="00794AB4" w:rsidRDefault="00D75931" w:rsidP="00794AB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5931" w:rsidRPr="00794AB4" w:rsidRDefault="00D75931" w:rsidP="00794AB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5931" w:rsidRPr="00794AB4" w:rsidRDefault="00D75931" w:rsidP="00794AB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5931" w:rsidRPr="00794AB4" w:rsidRDefault="00D75931" w:rsidP="00794AB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5931" w:rsidRDefault="00D75931" w:rsidP="0079170A">
      <w:pPr>
        <w:spacing w:after="0" w:line="276" w:lineRule="auto"/>
        <w:rPr>
          <w:rFonts w:ascii="Times New Roman" w:hAnsi="Times New Roman"/>
          <w:i/>
          <w:sz w:val="20"/>
          <w:szCs w:val="24"/>
        </w:rPr>
      </w:pPr>
    </w:p>
    <w:p w:rsidR="00D75931" w:rsidRPr="00794AB4" w:rsidRDefault="00D75931" w:rsidP="0079170A">
      <w:pPr>
        <w:spacing w:after="0" w:line="276" w:lineRule="auto"/>
        <w:jc w:val="right"/>
        <w:rPr>
          <w:rFonts w:ascii="Times New Roman" w:hAnsi="Times New Roman"/>
          <w:i/>
          <w:sz w:val="20"/>
          <w:szCs w:val="24"/>
        </w:rPr>
      </w:pPr>
      <w:bookmarkStart w:id="0" w:name="_GoBack"/>
      <w:bookmarkEnd w:id="0"/>
      <w:r w:rsidRPr="00794AB4">
        <w:rPr>
          <w:rFonts w:ascii="Times New Roman" w:hAnsi="Times New Roman"/>
          <w:i/>
          <w:sz w:val="20"/>
          <w:szCs w:val="24"/>
        </w:rPr>
        <w:t>Oświadczenie 10.2.1.</w:t>
      </w: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sz w:val="24"/>
          <w:szCs w:val="24"/>
        </w:rPr>
        <w:t xml:space="preserve">……………….……………….                                  </w:t>
      </w:r>
      <w:r w:rsidRPr="00794AB4">
        <w:rPr>
          <w:rFonts w:ascii="Times New Roman" w:hAnsi="Times New Roman"/>
          <w:sz w:val="24"/>
          <w:szCs w:val="24"/>
        </w:rPr>
        <w:tab/>
        <w:t xml:space="preserve">        ………….…………………..……..……..</w:t>
      </w: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i/>
          <w:sz w:val="20"/>
          <w:szCs w:val="24"/>
        </w:rPr>
      </w:pPr>
      <w:r w:rsidRPr="00794AB4">
        <w:rPr>
          <w:rFonts w:ascii="Times New Roman" w:hAnsi="Times New Roman"/>
          <w:i/>
          <w:sz w:val="20"/>
          <w:szCs w:val="24"/>
        </w:rPr>
        <w:t>(pieczęć klubu)</w:t>
      </w:r>
      <w:r w:rsidRPr="00794AB4">
        <w:rPr>
          <w:rFonts w:ascii="Times New Roman" w:hAnsi="Times New Roman"/>
          <w:i/>
          <w:sz w:val="20"/>
          <w:szCs w:val="24"/>
        </w:rPr>
        <w:tab/>
      </w:r>
      <w:r w:rsidRPr="00794AB4">
        <w:rPr>
          <w:rFonts w:ascii="Times New Roman" w:hAnsi="Times New Roman"/>
          <w:i/>
          <w:sz w:val="20"/>
          <w:szCs w:val="24"/>
        </w:rPr>
        <w:tab/>
      </w:r>
      <w:r w:rsidRPr="00794AB4">
        <w:rPr>
          <w:rFonts w:ascii="Times New Roman" w:hAnsi="Times New Roman"/>
          <w:i/>
          <w:sz w:val="20"/>
          <w:szCs w:val="24"/>
        </w:rPr>
        <w:tab/>
      </w:r>
      <w:r w:rsidRPr="00794AB4">
        <w:rPr>
          <w:rFonts w:ascii="Times New Roman" w:hAnsi="Times New Roman"/>
          <w:i/>
          <w:sz w:val="20"/>
          <w:szCs w:val="24"/>
        </w:rPr>
        <w:tab/>
      </w:r>
      <w:r w:rsidRPr="00794AB4">
        <w:rPr>
          <w:rFonts w:ascii="Times New Roman" w:hAnsi="Times New Roman"/>
          <w:i/>
          <w:sz w:val="20"/>
          <w:szCs w:val="24"/>
        </w:rPr>
        <w:tab/>
      </w:r>
      <w:r w:rsidRPr="00794AB4">
        <w:rPr>
          <w:rFonts w:ascii="Times New Roman" w:hAnsi="Times New Roman"/>
          <w:i/>
          <w:sz w:val="20"/>
          <w:szCs w:val="24"/>
        </w:rPr>
        <w:tab/>
      </w:r>
      <w:r w:rsidRPr="00794AB4">
        <w:rPr>
          <w:rFonts w:ascii="Times New Roman" w:hAnsi="Times New Roman"/>
          <w:i/>
          <w:sz w:val="20"/>
          <w:szCs w:val="24"/>
        </w:rPr>
        <w:tab/>
      </w:r>
      <w:r w:rsidRPr="00794AB4">
        <w:rPr>
          <w:rFonts w:ascii="Times New Roman" w:hAnsi="Times New Roman"/>
          <w:i/>
          <w:sz w:val="20"/>
          <w:szCs w:val="24"/>
        </w:rPr>
        <w:tab/>
      </w:r>
      <w:r w:rsidRPr="00794AB4">
        <w:rPr>
          <w:rFonts w:ascii="Times New Roman" w:hAnsi="Times New Roman"/>
          <w:i/>
          <w:sz w:val="20"/>
          <w:szCs w:val="24"/>
        </w:rPr>
        <w:tab/>
        <w:t xml:space="preserve">                            (miejscowość i data)</w:t>
      </w: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b/>
          <w:sz w:val="28"/>
          <w:szCs w:val="24"/>
        </w:rPr>
      </w:pPr>
      <w:r w:rsidRPr="00794AB4">
        <w:rPr>
          <w:rFonts w:ascii="Times New Roman" w:hAnsi="Times New Roman"/>
          <w:b/>
          <w:sz w:val="28"/>
          <w:szCs w:val="24"/>
        </w:rPr>
        <w:t>KRYTERIA PRAWNE</w:t>
      </w: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794AB4">
        <w:rPr>
          <w:rFonts w:ascii="Times New Roman" w:hAnsi="Times New Roman"/>
          <w:b/>
          <w:bCs/>
          <w:sz w:val="24"/>
          <w:szCs w:val="24"/>
        </w:rPr>
        <w:t>L.01 Wyciąg z Krajowego Rejestru Sądowego lub ewidencji starosty</w:t>
      </w:r>
      <w:r w:rsidRPr="00794AB4">
        <w:rPr>
          <w:rFonts w:ascii="Times New Roman" w:hAnsi="Times New Roman"/>
          <w:b/>
          <w:bCs/>
          <w:sz w:val="24"/>
          <w:szCs w:val="24"/>
          <w:vertAlign w:val="superscript"/>
        </w:rPr>
        <w:t>1</w:t>
      </w: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D75931" w:rsidRPr="00794AB4" w:rsidRDefault="00D75931" w:rsidP="00794AB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sz w:val="24"/>
          <w:szCs w:val="24"/>
        </w:rPr>
        <w:t>Klub …………………………………………………….……………………………………………………</w:t>
      </w:r>
    </w:p>
    <w:p w:rsidR="00D75931" w:rsidRPr="00794AB4" w:rsidRDefault="00D75931" w:rsidP="00794AB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sz w:val="24"/>
          <w:szCs w:val="24"/>
        </w:rPr>
        <w:t>przekazuje w załączeniu odpis aktualnego rejestru z Krajowego Rejestru Sądowego lub ewidencji prowadzonej przez właściwego starostę/prezydenta zawierający następujące informacje: nazwa Wnioskodawcy, siedziba Wnioskodawcy, forma prawna Wnioskodawcy, lista osób upoważnionych do składania oświadczeń woli w imieniu Wnioskodawcy, sposób reprezentacji Wnioskodawcy.</w:t>
      </w: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794AB4">
        <w:rPr>
          <w:rFonts w:ascii="Times New Roman" w:hAnsi="Times New Roman"/>
          <w:b/>
          <w:bCs/>
          <w:sz w:val="24"/>
          <w:szCs w:val="24"/>
        </w:rPr>
        <w:t>L.02 Oświadczenie w przedmiocie udziału w rozgrywkach</w:t>
      </w: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:rsidR="00D75931" w:rsidRPr="00794AB4" w:rsidRDefault="00D75931" w:rsidP="00794AB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sz w:val="24"/>
          <w:szCs w:val="24"/>
        </w:rPr>
        <w:t>Klub ………………………………………….…………………...…………………………. oświadcza, że:</w:t>
      </w:r>
    </w:p>
    <w:p w:rsidR="00D75931" w:rsidRPr="00794AB4" w:rsidRDefault="00D75931" w:rsidP="00794AB4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sz w:val="24"/>
          <w:szCs w:val="24"/>
        </w:rPr>
        <w:t>uznaje za prawnie wiążące statuty, regulaminy, przepisy i regulacje oraz decyzje FIFA, UEFA, PZPN oraz właściwego Wojewódzkiego Związku Piłki Nożnej;</w:t>
      </w:r>
    </w:p>
    <w:p w:rsidR="00D75931" w:rsidRPr="00794AB4" w:rsidRDefault="00D75931" w:rsidP="00794AB4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sz w:val="24"/>
          <w:szCs w:val="24"/>
        </w:rPr>
        <w:t>na poziomie krajowym Wnioskodawca będzie uczestniczył w rozgrywkach uznanych i zatwierdzonych przez PZPN lub właściwy Wojewódzki Związek Piłki Nożnej;</w:t>
      </w:r>
    </w:p>
    <w:p w:rsidR="00D75931" w:rsidRPr="00794AB4" w:rsidRDefault="00D75931" w:rsidP="00794AB4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sz w:val="24"/>
          <w:szCs w:val="24"/>
        </w:rPr>
        <w:t>bezzwłocznie zawiadomi Licencjodawcę o wszelkich istotnych zmianach, zdarzeniach lub warunkach o istotnym znaczeniu,  które dotyczą Wnioskodawcy;</w:t>
      </w:r>
    </w:p>
    <w:p w:rsidR="00D75931" w:rsidRPr="00794AB4" w:rsidRDefault="00D75931" w:rsidP="00794AB4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sz w:val="24"/>
          <w:szCs w:val="24"/>
        </w:rPr>
        <w:t>będzie respektować i przestrzegać postanowienia  Przepisów licencyjnych dla klubów IV ligi i klas niższych;</w:t>
      </w:r>
    </w:p>
    <w:p w:rsidR="00D75931" w:rsidRPr="00794AB4" w:rsidRDefault="00D75931" w:rsidP="00794AB4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sz w:val="24"/>
          <w:szCs w:val="24"/>
        </w:rPr>
        <w:t>wszystkie dokumenty przedłożone Licencjodawcy przez Wnioskodawcę są kompletne, prawidłowe i wiarygodne;</w:t>
      </w:r>
    </w:p>
    <w:p w:rsidR="00D75931" w:rsidRPr="00794AB4" w:rsidRDefault="00D75931" w:rsidP="00794AB4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sz w:val="24"/>
          <w:szCs w:val="24"/>
        </w:rPr>
        <w:t>w pełni upoważnia stosowne organy decyzyjne do badania dokumentów oraz uzyskiwania wszelkich informacji niezbędnych do wydania licencji w sposób zgodny z przepisami prawa polskiego.</w:t>
      </w:r>
    </w:p>
    <w:p w:rsidR="00D75931" w:rsidRPr="00794AB4" w:rsidRDefault="00D75931" w:rsidP="00794AB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sz w:val="24"/>
          <w:szCs w:val="24"/>
        </w:rPr>
        <w:t>Podpis/podpisy osób reprezentujących klub zgodnie z rejestrem:</w:t>
      </w:r>
      <w:r w:rsidRPr="00794AB4">
        <w:rPr>
          <w:rFonts w:ascii="Times New Roman" w:hAnsi="Times New Roman"/>
          <w:sz w:val="24"/>
          <w:szCs w:val="24"/>
        </w:rPr>
        <w:tab/>
      </w: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sz w:val="24"/>
          <w:szCs w:val="24"/>
        </w:rPr>
        <w:t>1. ………………………………………………….   …………………..…………….     …………………</w:t>
      </w: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i/>
          <w:sz w:val="20"/>
          <w:szCs w:val="20"/>
        </w:rPr>
      </w:pPr>
      <w:r w:rsidRPr="00794AB4">
        <w:rPr>
          <w:rFonts w:ascii="Times New Roman" w:hAnsi="Times New Roman"/>
          <w:i/>
          <w:sz w:val="24"/>
          <w:szCs w:val="24"/>
        </w:rPr>
        <w:t xml:space="preserve"> </w:t>
      </w:r>
      <w:r w:rsidRPr="00794AB4">
        <w:rPr>
          <w:rFonts w:ascii="Times New Roman" w:hAnsi="Times New Roman"/>
          <w:i/>
          <w:sz w:val="20"/>
          <w:szCs w:val="20"/>
        </w:rPr>
        <w:t xml:space="preserve">                                     (imię i nazwisko)                                                            (funkcja)</w:t>
      </w:r>
      <w:r w:rsidRPr="00794AB4">
        <w:rPr>
          <w:rFonts w:ascii="Times New Roman" w:hAnsi="Times New Roman"/>
          <w:i/>
          <w:sz w:val="20"/>
          <w:szCs w:val="20"/>
        </w:rPr>
        <w:tab/>
        <w:t xml:space="preserve">                                    (podpis)</w:t>
      </w: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sz w:val="24"/>
          <w:szCs w:val="24"/>
        </w:rPr>
        <w:t>2. ………………………………………………….   ………………………..……….     …………………</w:t>
      </w: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i/>
          <w:sz w:val="20"/>
          <w:szCs w:val="20"/>
        </w:rPr>
      </w:pPr>
      <w:r w:rsidRPr="00794AB4">
        <w:rPr>
          <w:rFonts w:ascii="Times New Roman" w:hAnsi="Times New Roman"/>
          <w:i/>
          <w:sz w:val="24"/>
          <w:szCs w:val="24"/>
        </w:rPr>
        <w:t xml:space="preserve"> </w:t>
      </w:r>
      <w:r w:rsidRPr="00794AB4">
        <w:rPr>
          <w:rFonts w:ascii="Times New Roman" w:hAnsi="Times New Roman"/>
          <w:i/>
          <w:sz w:val="20"/>
          <w:szCs w:val="20"/>
        </w:rPr>
        <w:t xml:space="preserve">                                     (imię i nazwisko)                                                            (funkcja)</w:t>
      </w:r>
      <w:r w:rsidRPr="00794AB4">
        <w:rPr>
          <w:rFonts w:ascii="Times New Roman" w:hAnsi="Times New Roman"/>
          <w:i/>
          <w:sz w:val="20"/>
          <w:szCs w:val="20"/>
        </w:rPr>
        <w:tab/>
        <w:t xml:space="preserve">                                    (podpis)</w:t>
      </w:r>
    </w:p>
    <w:p w:rsidR="00D75931" w:rsidRPr="00794AB4" w:rsidRDefault="00D75931" w:rsidP="00794AB4">
      <w:pPr>
        <w:pBdr>
          <w:bottom w:val="single" w:sz="6" w:space="1" w:color="auto"/>
        </w:pBd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75931" w:rsidRPr="00794AB4" w:rsidRDefault="00D75931" w:rsidP="00794AB4">
      <w:pPr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</w:rPr>
      </w:pPr>
      <w:r w:rsidRPr="00794AB4">
        <w:rPr>
          <w:rFonts w:ascii="Times New Roman" w:hAnsi="Times New Roman"/>
          <w:bCs/>
          <w:i/>
          <w:sz w:val="20"/>
          <w:szCs w:val="20"/>
        </w:rPr>
        <w:t>Załączniki:</w:t>
      </w:r>
    </w:p>
    <w:p w:rsidR="00D75931" w:rsidRPr="00794AB4" w:rsidRDefault="00D75931" w:rsidP="00794A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94AB4">
        <w:rPr>
          <w:rFonts w:ascii="Times New Roman" w:hAnsi="Times New Roman"/>
          <w:i/>
          <w:sz w:val="20"/>
          <w:szCs w:val="20"/>
          <w:vertAlign w:val="superscript"/>
        </w:rPr>
        <w:t>1</w:t>
      </w:r>
      <w:r w:rsidRPr="00794AB4">
        <w:rPr>
          <w:rFonts w:ascii="Times New Roman" w:hAnsi="Times New Roman"/>
          <w:i/>
          <w:sz w:val="20"/>
          <w:szCs w:val="20"/>
        </w:rPr>
        <w:t>Oryginał aktualnego wyciągu z Krajowego Rejestru Sądowego lub oryginał wyciągu rejestru administracyjnego zgodne z właściwością</w:t>
      </w:r>
    </w:p>
    <w:p w:rsidR="00D75931" w:rsidRDefault="00D75931" w:rsidP="00794AB4">
      <w:pPr>
        <w:spacing w:after="0" w:line="276" w:lineRule="auto"/>
        <w:jc w:val="right"/>
        <w:rPr>
          <w:rFonts w:ascii="Times New Roman" w:hAnsi="Times New Roman"/>
          <w:i/>
          <w:sz w:val="20"/>
          <w:szCs w:val="24"/>
        </w:rPr>
      </w:pPr>
    </w:p>
    <w:p w:rsidR="00D75931" w:rsidRPr="00794AB4" w:rsidRDefault="00D75931" w:rsidP="00794AB4">
      <w:pPr>
        <w:spacing w:after="0" w:line="276" w:lineRule="auto"/>
        <w:jc w:val="right"/>
        <w:rPr>
          <w:rFonts w:ascii="Times New Roman" w:hAnsi="Times New Roman"/>
          <w:i/>
          <w:sz w:val="20"/>
          <w:szCs w:val="24"/>
        </w:rPr>
      </w:pPr>
      <w:r w:rsidRPr="00794AB4">
        <w:rPr>
          <w:rFonts w:ascii="Times New Roman" w:hAnsi="Times New Roman"/>
          <w:i/>
          <w:sz w:val="20"/>
          <w:szCs w:val="24"/>
        </w:rPr>
        <w:t>Oświadczenie 10.2.2.</w:t>
      </w: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sz w:val="24"/>
          <w:szCs w:val="24"/>
        </w:rPr>
        <w:t xml:space="preserve">……………….……………….                                  </w:t>
      </w:r>
      <w:r w:rsidRPr="00794AB4">
        <w:rPr>
          <w:rFonts w:ascii="Times New Roman" w:hAnsi="Times New Roman"/>
          <w:sz w:val="24"/>
          <w:szCs w:val="24"/>
        </w:rPr>
        <w:tab/>
        <w:t xml:space="preserve">        ………….…………………..……..……..</w:t>
      </w: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i/>
          <w:sz w:val="20"/>
          <w:szCs w:val="24"/>
        </w:rPr>
      </w:pPr>
      <w:r w:rsidRPr="00794AB4">
        <w:rPr>
          <w:rFonts w:ascii="Times New Roman" w:hAnsi="Times New Roman"/>
          <w:i/>
          <w:sz w:val="20"/>
          <w:szCs w:val="24"/>
        </w:rPr>
        <w:t>(pieczęć klubu)</w:t>
      </w:r>
      <w:r w:rsidRPr="00794AB4">
        <w:rPr>
          <w:rFonts w:ascii="Times New Roman" w:hAnsi="Times New Roman"/>
          <w:i/>
          <w:sz w:val="20"/>
          <w:szCs w:val="24"/>
        </w:rPr>
        <w:tab/>
      </w:r>
      <w:r w:rsidRPr="00794AB4">
        <w:rPr>
          <w:rFonts w:ascii="Times New Roman" w:hAnsi="Times New Roman"/>
          <w:i/>
          <w:sz w:val="20"/>
          <w:szCs w:val="24"/>
        </w:rPr>
        <w:tab/>
      </w:r>
      <w:r w:rsidRPr="00794AB4">
        <w:rPr>
          <w:rFonts w:ascii="Times New Roman" w:hAnsi="Times New Roman"/>
          <w:i/>
          <w:sz w:val="20"/>
          <w:szCs w:val="24"/>
        </w:rPr>
        <w:tab/>
      </w:r>
      <w:r w:rsidRPr="00794AB4">
        <w:rPr>
          <w:rFonts w:ascii="Times New Roman" w:hAnsi="Times New Roman"/>
          <w:i/>
          <w:sz w:val="20"/>
          <w:szCs w:val="24"/>
        </w:rPr>
        <w:tab/>
      </w:r>
      <w:r w:rsidRPr="00794AB4">
        <w:rPr>
          <w:rFonts w:ascii="Times New Roman" w:hAnsi="Times New Roman"/>
          <w:i/>
          <w:sz w:val="20"/>
          <w:szCs w:val="24"/>
        </w:rPr>
        <w:tab/>
      </w:r>
      <w:r w:rsidRPr="00794AB4">
        <w:rPr>
          <w:rFonts w:ascii="Times New Roman" w:hAnsi="Times New Roman"/>
          <w:i/>
          <w:sz w:val="20"/>
          <w:szCs w:val="24"/>
        </w:rPr>
        <w:tab/>
      </w:r>
      <w:r w:rsidRPr="00794AB4">
        <w:rPr>
          <w:rFonts w:ascii="Times New Roman" w:hAnsi="Times New Roman"/>
          <w:i/>
          <w:sz w:val="20"/>
          <w:szCs w:val="24"/>
        </w:rPr>
        <w:tab/>
      </w:r>
      <w:r w:rsidRPr="00794AB4">
        <w:rPr>
          <w:rFonts w:ascii="Times New Roman" w:hAnsi="Times New Roman"/>
          <w:i/>
          <w:sz w:val="20"/>
          <w:szCs w:val="24"/>
        </w:rPr>
        <w:tab/>
      </w:r>
      <w:r w:rsidRPr="00794AB4">
        <w:rPr>
          <w:rFonts w:ascii="Times New Roman" w:hAnsi="Times New Roman"/>
          <w:i/>
          <w:sz w:val="20"/>
          <w:szCs w:val="24"/>
        </w:rPr>
        <w:tab/>
        <w:t xml:space="preserve">                            (miejscowość i data)</w:t>
      </w: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b/>
          <w:sz w:val="28"/>
          <w:szCs w:val="24"/>
        </w:rPr>
      </w:pPr>
      <w:r w:rsidRPr="00794AB4">
        <w:rPr>
          <w:rFonts w:ascii="Times New Roman" w:hAnsi="Times New Roman"/>
          <w:b/>
          <w:sz w:val="28"/>
          <w:szCs w:val="24"/>
        </w:rPr>
        <w:t>KRYTERIA SPORTOWE</w:t>
      </w: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b/>
          <w:bCs/>
          <w:sz w:val="24"/>
          <w:szCs w:val="24"/>
        </w:rPr>
        <w:t>S.01. Zespoły młodzieżowe</w:t>
      </w:r>
    </w:p>
    <w:p w:rsidR="00D75931" w:rsidRPr="00794AB4" w:rsidRDefault="00D75931" w:rsidP="00794AB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75931" w:rsidRPr="00794AB4" w:rsidRDefault="00D75931" w:rsidP="00794AB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sz w:val="24"/>
          <w:szCs w:val="24"/>
        </w:rPr>
        <w:t>Klub …………………………………………………….……………………………………………………</w:t>
      </w:r>
    </w:p>
    <w:p w:rsidR="00D75931" w:rsidRPr="00794AB4" w:rsidRDefault="00D75931" w:rsidP="00794AB4">
      <w:pPr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sz w:val="24"/>
          <w:szCs w:val="24"/>
        </w:rPr>
        <w:t xml:space="preserve">1. Zobowiązuje się do posiadania w ramach własnego podmiotu prawnego co najmniej ………….. </w:t>
      </w:r>
      <w:r w:rsidRPr="00794AB4">
        <w:rPr>
          <w:rFonts w:ascii="Times New Roman" w:hAnsi="Times New Roman"/>
          <w:i/>
          <w:sz w:val="20"/>
          <w:szCs w:val="24"/>
        </w:rPr>
        <w:t>(liczba)</w:t>
      </w:r>
      <w:r w:rsidRPr="00794AB4">
        <w:rPr>
          <w:rFonts w:ascii="Times New Roman" w:hAnsi="Times New Roman"/>
          <w:sz w:val="20"/>
          <w:szCs w:val="24"/>
        </w:rPr>
        <w:t xml:space="preserve"> </w:t>
      </w:r>
      <w:r w:rsidRPr="00794AB4">
        <w:rPr>
          <w:rFonts w:ascii="Times New Roman" w:hAnsi="Times New Roman"/>
          <w:sz w:val="24"/>
          <w:szCs w:val="24"/>
        </w:rPr>
        <w:t xml:space="preserve">następujących zespołów młodzieżowych, które będą uczestniczyć w oficjalnych rozgrywkach lub programach zatwierdzonych przez PZPN i rozgrywanych na poziomie krajowym lub regionalnym </w:t>
      </w:r>
      <w:r w:rsidRPr="00794AB4">
        <w:rPr>
          <w:rFonts w:ascii="Times New Roman" w:hAnsi="Times New Roman"/>
          <w:sz w:val="20"/>
          <w:szCs w:val="24"/>
        </w:rPr>
        <w:t>(rocznik, klasa rozgrywkowa)</w:t>
      </w:r>
      <w:r w:rsidRPr="00794AB4">
        <w:rPr>
          <w:rFonts w:ascii="Times New Roman" w:hAnsi="Times New Roman"/>
          <w:sz w:val="24"/>
          <w:szCs w:val="24"/>
        </w:rPr>
        <w:t xml:space="preserve">: </w:t>
      </w:r>
    </w:p>
    <w:p w:rsidR="00D75931" w:rsidRPr="00794AB4" w:rsidRDefault="00D75931" w:rsidP="00794AB4">
      <w:pPr>
        <w:numPr>
          <w:ilvl w:val="1"/>
          <w:numId w:val="4"/>
        </w:numPr>
        <w:spacing w:before="120" w:after="0" w:line="276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D75931" w:rsidRPr="00794AB4" w:rsidRDefault="00D75931" w:rsidP="00794AB4">
      <w:pPr>
        <w:numPr>
          <w:ilvl w:val="1"/>
          <w:numId w:val="4"/>
        </w:numPr>
        <w:spacing w:before="120" w:after="0" w:line="276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D75931" w:rsidRPr="00794AB4" w:rsidRDefault="00D75931" w:rsidP="00794AB4">
      <w:pPr>
        <w:numPr>
          <w:ilvl w:val="1"/>
          <w:numId w:val="4"/>
        </w:numPr>
        <w:spacing w:before="120" w:after="0" w:line="276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D75931" w:rsidRPr="00794AB4" w:rsidRDefault="00D75931" w:rsidP="00794AB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75931" w:rsidRPr="00794AB4" w:rsidRDefault="00D75931" w:rsidP="00794AB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sz w:val="24"/>
          <w:szCs w:val="24"/>
        </w:rPr>
        <w:t>2. W sytuacji braku zespołów własnych lub niepełnej ich liczby Wnioskodawca zawarł porozumienie</w:t>
      </w:r>
      <w:r w:rsidRPr="00794AB4">
        <w:rPr>
          <w:rFonts w:ascii="Times New Roman" w:hAnsi="Times New Roman"/>
          <w:sz w:val="24"/>
          <w:szCs w:val="24"/>
          <w:vertAlign w:val="superscript"/>
        </w:rPr>
        <w:t>1</w:t>
      </w:r>
      <w:r w:rsidRPr="00794AB4">
        <w:rPr>
          <w:rFonts w:ascii="Times New Roman" w:hAnsi="Times New Roman"/>
          <w:sz w:val="24"/>
          <w:szCs w:val="24"/>
        </w:rPr>
        <w:t xml:space="preserve"> na</w:t>
      </w:r>
    </w:p>
    <w:p w:rsidR="00D75931" w:rsidRPr="00794AB4" w:rsidRDefault="00D75931" w:rsidP="00794AB4">
      <w:pPr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sz w:val="24"/>
          <w:szCs w:val="24"/>
        </w:rPr>
        <w:t>szkolenie młodzieży z klubem ....................................................................................................................... , z którego wynika wypełnienie kryterium S.01.</w:t>
      </w: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b/>
          <w:bCs/>
          <w:sz w:val="24"/>
          <w:szCs w:val="24"/>
        </w:rPr>
        <w:t>S.02. Udział zawodników młodzieżowych</w:t>
      </w:r>
    </w:p>
    <w:p w:rsidR="00D75931" w:rsidRPr="00794AB4" w:rsidRDefault="00D75931" w:rsidP="00794AB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75931" w:rsidRPr="00794AB4" w:rsidRDefault="00D75931" w:rsidP="00794AB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sz w:val="24"/>
          <w:szCs w:val="24"/>
        </w:rPr>
        <w:t>Klub ………………………………….………………….………………………………… zobowiązuje się,</w:t>
      </w:r>
    </w:p>
    <w:p w:rsidR="00D75931" w:rsidRPr="00794AB4" w:rsidRDefault="00D75931" w:rsidP="00794AB4">
      <w:pPr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sz w:val="24"/>
          <w:szCs w:val="24"/>
        </w:rPr>
        <w:t xml:space="preserve">że w czasie trwania całego meczu zespołu seniorów uczestniczyć będzie minimum ………….. </w:t>
      </w:r>
      <w:r w:rsidRPr="00794AB4">
        <w:rPr>
          <w:rFonts w:ascii="Times New Roman" w:hAnsi="Times New Roman"/>
          <w:i/>
          <w:sz w:val="20"/>
          <w:szCs w:val="24"/>
        </w:rPr>
        <w:t>(liczba)</w:t>
      </w:r>
      <w:r w:rsidRPr="00794AB4">
        <w:rPr>
          <w:rFonts w:ascii="Times New Roman" w:hAnsi="Times New Roman"/>
          <w:sz w:val="20"/>
          <w:szCs w:val="24"/>
        </w:rPr>
        <w:t xml:space="preserve"> </w:t>
      </w:r>
      <w:r w:rsidRPr="00794AB4">
        <w:rPr>
          <w:rFonts w:ascii="Times New Roman" w:hAnsi="Times New Roman"/>
          <w:sz w:val="24"/>
          <w:szCs w:val="24"/>
        </w:rPr>
        <w:t xml:space="preserve">zawodników młodzieżowych do lat 21 </w:t>
      </w:r>
      <w:r w:rsidRPr="00794AB4">
        <w:rPr>
          <w:rFonts w:ascii="Times New Roman" w:hAnsi="Times New Roman"/>
          <w:i/>
          <w:sz w:val="20"/>
          <w:szCs w:val="20"/>
        </w:rPr>
        <w:t>(zawodnikami młodzieżowymi są zawodnicy posiadający obywatelstwo polskie, którzy w roku kalendarzowym, w którym następuje zakończenie danego sezonu rozgrywkowego, ukończą 21. rok życia oraz zawodnicy młodsi).</w:t>
      </w:r>
    </w:p>
    <w:p w:rsidR="00D75931" w:rsidRPr="00794AB4" w:rsidRDefault="00D75931" w:rsidP="00794AB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75931" w:rsidRPr="00794AB4" w:rsidRDefault="00D75931" w:rsidP="00794AB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b/>
          <w:sz w:val="24"/>
          <w:szCs w:val="24"/>
        </w:rPr>
        <w:t>S.03. Opieka medyczna nad zawodnikami</w:t>
      </w:r>
    </w:p>
    <w:p w:rsidR="00D75931" w:rsidRPr="00794AB4" w:rsidRDefault="00D75931" w:rsidP="00794AB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75931" w:rsidRPr="00794AB4" w:rsidRDefault="00D75931" w:rsidP="00794AB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sz w:val="24"/>
          <w:szCs w:val="24"/>
        </w:rPr>
        <w:t>Klub …………………………………………………….……………………………… zapewnia, że każdy z jego zawodników uprawniony do gry przechodzi badania okresowe uprawniające do udziału w rozgrywkach zgodnie z właściwym regulaminem rozgrywek Wojewódzkiego Związku Piłki Nożnej.</w:t>
      </w:r>
    </w:p>
    <w:p w:rsidR="00D75931" w:rsidRPr="00794AB4" w:rsidRDefault="00D75931" w:rsidP="00794AB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sz w:val="24"/>
          <w:szCs w:val="24"/>
        </w:rPr>
        <w:t>Podpis/podpisy osób reprezentujących klub zgodnie z rejestrem:</w:t>
      </w:r>
      <w:r w:rsidRPr="00794AB4">
        <w:rPr>
          <w:rFonts w:ascii="Times New Roman" w:hAnsi="Times New Roman"/>
          <w:sz w:val="24"/>
          <w:szCs w:val="24"/>
        </w:rPr>
        <w:tab/>
      </w: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sz w:val="24"/>
          <w:szCs w:val="24"/>
        </w:rPr>
        <w:t>1. ………………………………………………….   …………………..…………….     …………………</w:t>
      </w: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i/>
          <w:sz w:val="20"/>
          <w:szCs w:val="20"/>
        </w:rPr>
      </w:pPr>
      <w:r w:rsidRPr="00794AB4">
        <w:rPr>
          <w:rFonts w:ascii="Times New Roman" w:hAnsi="Times New Roman"/>
          <w:i/>
          <w:sz w:val="24"/>
          <w:szCs w:val="24"/>
        </w:rPr>
        <w:t xml:space="preserve"> </w:t>
      </w:r>
      <w:r w:rsidRPr="00794AB4">
        <w:rPr>
          <w:rFonts w:ascii="Times New Roman" w:hAnsi="Times New Roman"/>
          <w:i/>
          <w:sz w:val="20"/>
          <w:szCs w:val="20"/>
        </w:rPr>
        <w:t xml:space="preserve">                                     (imię i nazwisko)                                                            (funkcja)</w:t>
      </w:r>
      <w:r w:rsidRPr="00794AB4">
        <w:rPr>
          <w:rFonts w:ascii="Times New Roman" w:hAnsi="Times New Roman"/>
          <w:i/>
          <w:sz w:val="20"/>
          <w:szCs w:val="20"/>
        </w:rPr>
        <w:tab/>
        <w:t xml:space="preserve">                                    (podpis)</w:t>
      </w: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sz w:val="24"/>
          <w:szCs w:val="24"/>
        </w:rPr>
        <w:t>2. ………………………………………………….   ………………………..……….     …………………</w:t>
      </w: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i/>
          <w:sz w:val="20"/>
          <w:szCs w:val="20"/>
        </w:rPr>
      </w:pPr>
      <w:r w:rsidRPr="00794AB4">
        <w:rPr>
          <w:rFonts w:ascii="Times New Roman" w:hAnsi="Times New Roman"/>
          <w:i/>
          <w:sz w:val="24"/>
          <w:szCs w:val="24"/>
        </w:rPr>
        <w:t xml:space="preserve"> </w:t>
      </w:r>
      <w:r w:rsidRPr="00794AB4">
        <w:rPr>
          <w:rFonts w:ascii="Times New Roman" w:hAnsi="Times New Roman"/>
          <w:i/>
          <w:sz w:val="20"/>
          <w:szCs w:val="20"/>
        </w:rPr>
        <w:t xml:space="preserve">                                     (imię i nazwisko)                                                            (funkcja)</w:t>
      </w:r>
      <w:r w:rsidRPr="00794AB4">
        <w:rPr>
          <w:rFonts w:ascii="Times New Roman" w:hAnsi="Times New Roman"/>
          <w:i/>
          <w:sz w:val="20"/>
          <w:szCs w:val="20"/>
        </w:rPr>
        <w:tab/>
        <w:t xml:space="preserve">                                    (podpis)</w:t>
      </w:r>
    </w:p>
    <w:p w:rsidR="00D75931" w:rsidRPr="00794AB4" w:rsidRDefault="00D75931" w:rsidP="00794AB4">
      <w:pPr>
        <w:pBdr>
          <w:bottom w:val="single" w:sz="6" w:space="1" w:color="auto"/>
        </w:pBd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75931" w:rsidRDefault="00D75931" w:rsidP="00794AB4">
      <w:pPr>
        <w:spacing w:after="0" w:line="276" w:lineRule="auto"/>
        <w:rPr>
          <w:rFonts w:ascii="Times New Roman" w:hAnsi="Times New Roman"/>
          <w:i/>
          <w:sz w:val="20"/>
          <w:szCs w:val="24"/>
        </w:rPr>
      </w:pPr>
      <w:r w:rsidRPr="00794AB4">
        <w:rPr>
          <w:rFonts w:ascii="Times New Roman" w:hAnsi="Times New Roman"/>
          <w:i/>
          <w:sz w:val="20"/>
          <w:szCs w:val="24"/>
          <w:vertAlign w:val="superscript"/>
        </w:rPr>
        <w:footnoteRef/>
      </w:r>
      <w:r w:rsidRPr="00794AB4">
        <w:rPr>
          <w:rFonts w:ascii="Times New Roman" w:hAnsi="Times New Roman"/>
          <w:i/>
          <w:sz w:val="20"/>
          <w:szCs w:val="24"/>
        </w:rPr>
        <w:t xml:space="preserve"> Kopia umowy/porozumienia z podmiotem szkolącym młodzież na rzecz Wnioskodawcy.</w:t>
      </w:r>
    </w:p>
    <w:p w:rsidR="00D75931" w:rsidRDefault="00D75931" w:rsidP="000B1262">
      <w:pPr>
        <w:spacing w:after="0" w:line="276" w:lineRule="auto"/>
        <w:rPr>
          <w:rFonts w:ascii="Times New Roman" w:hAnsi="Times New Roman"/>
          <w:i/>
          <w:sz w:val="20"/>
          <w:szCs w:val="24"/>
        </w:rPr>
      </w:pPr>
    </w:p>
    <w:p w:rsidR="00D75931" w:rsidRPr="00794AB4" w:rsidRDefault="00D75931" w:rsidP="000B1262">
      <w:pPr>
        <w:spacing w:after="0" w:line="276" w:lineRule="auto"/>
        <w:jc w:val="right"/>
        <w:rPr>
          <w:rFonts w:ascii="Times New Roman" w:hAnsi="Times New Roman"/>
          <w:i/>
          <w:sz w:val="20"/>
          <w:szCs w:val="24"/>
        </w:rPr>
      </w:pPr>
      <w:r w:rsidRPr="00794AB4">
        <w:rPr>
          <w:rFonts w:ascii="Times New Roman" w:hAnsi="Times New Roman"/>
          <w:i/>
          <w:sz w:val="20"/>
          <w:szCs w:val="24"/>
        </w:rPr>
        <w:t>Oświadczenie 10.2.3.</w:t>
      </w: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sz w:val="24"/>
          <w:szCs w:val="24"/>
        </w:rPr>
        <w:t xml:space="preserve">……………….……………….                                  </w:t>
      </w:r>
      <w:r w:rsidRPr="00794AB4">
        <w:rPr>
          <w:rFonts w:ascii="Times New Roman" w:hAnsi="Times New Roman"/>
          <w:sz w:val="24"/>
          <w:szCs w:val="24"/>
        </w:rPr>
        <w:tab/>
        <w:t xml:space="preserve">        ………….…………………..……..……..</w:t>
      </w: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i/>
          <w:sz w:val="20"/>
          <w:szCs w:val="24"/>
        </w:rPr>
      </w:pPr>
      <w:r w:rsidRPr="00794AB4">
        <w:rPr>
          <w:rFonts w:ascii="Times New Roman" w:hAnsi="Times New Roman"/>
          <w:i/>
          <w:sz w:val="20"/>
          <w:szCs w:val="24"/>
        </w:rPr>
        <w:t>(pieczęć klubu)</w:t>
      </w:r>
      <w:r w:rsidRPr="00794AB4">
        <w:rPr>
          <w:rFonts w:ascii="Times New Roman" w:hAnsi="Times New Roman"/>
          <w:i/>
          <w:sz w:val="20"/>
          <w:szCs w:val="24"/>
        </w:rPr>
        <w:tab/>
      </w:r>
      <w:r w:rsidRPr="00794AB4">
        <w:rPr>
          <w:rFonts w:ascii="Times New Roman" w:hAnsi="Times New Roman"/>
          <w:i/>
          <w:sz w:val="20"/>
          <w:szCs w:val="24"/>
        </w:rPr>
        <w:tab/>
      </w:r>
      <w:r w:rsidRPr="00794AB4">
        <w:rPr>
          <w:rFonts w:ascii="Times New Roman" w:hAnsi="Times New Roman"/>
          <w:i/>
          <w:sz w:val="20"/>
          <w:szCs w:val="24"/>
        </w:rPr>
        <w:tab/>
      </w:r>
      <w:r w:rsidRPr="00794AB4">
        <w:rPr>
          <w:rFonts w:ascii="Times New Roman" w:hAnsi="Times New Roman"/>
          <w:i/>
          <w:sz w:val="20"/>
          <w:szCs w:val="24"/>
        </w:rPr>
        <w:tab/>
      </w:r>
      <w:r w:rsidRPr="00794AB4">
        <w:rPr>
          <w:rFonts w:ascii="Times New Roman" w:hAnsi="Times New Roman"/>
          <w:i/>
          <w:sz w:val="20"/>
          <w:szCs w:val="24"/>
        </w:rPr>
        <w:tab/>
      </w:r>
      <w:r w:rsidRPr="00794AB4">
        <w:rPr>
          <w:rFonts w:ascii="Times New Roman" w:hAnsi="Times New Roman"/>
          <w:i/>
          <w:sz w:val="20"/>
          <w:szCs w:val="24"/>
        </w:rPr>
        <w:tab/>
      </w:r>
      <w:r w:rsidRPr="00794AB4">
        <w:rPr>
          <w:rFonts w:ascii="Times New Roman" w:hAnsi="Times New Roman"/>
          <w:i/>
          <w:sz w:val="20"/>
          <w:szCs w:val="24"/>
        </w:rPr>
        <w:tab/>
      </w:r>
      <w:r w:rsidRPr="00794AB4">
        <w:rPr>
          <w:rFonts w:ascii="Times New Roman" w:hAnsi="Times New Roman"/>
          <w:i/>
          <w:sz w:val="20"/>
          <w:szCs w:val="24"/>
        </w:rPr>
        <w:tab/>
      </w:r>
      <w:r w:rsidRPr="00794AB4">
        <w:rPr>
          <w:rFonts w:ascii="Times New Roman" w:hAnsi="Times New Roman"/>
          <w:i/>
          <w:sz w:val="20"/>
          <w:szCs w:val="24"/>
        </w:rPr>
        <w:tab/>
        <w:t xml:space="preserve">                            (miejscowość i data)</w:t>
      </w:r>
    </w:p>
    <w:p w:rsidR="00D75931" w:rsidRPr="00794AB4" w:rsidRDefault="00D75931" w:rsidP="00794AB4">
      <w:pPr>
        <w:spacing w:after="0" w:line="276" w:lineRule="auto"/>
        <w:rPr>
          <w:rFonts w:ascii="Cambria" w:hAnsi="Cambria"/>
          <w:sz w:val="24"/>
          <w:szCs w:val="24"/>
        </w:rPr>
      </w:pPr>
    </w:p>
    <w:p w:rsidR="00D75931" w:rsidRPr="00794AB4" w:rsidRDefault="00D75931" w:rsidP="00794AB4">
      <w:pPr>
        <w:spacing w:after="0" w:line="276" w:lineRule="auto"/>
        <w:rPr>
          <w:rFonts w:ascii="Cambria" w:hAnsi="Cambria"/>
          <w:sz w:val="24"/>
          <w:szCs w:val="24"/>
        </w:rPr>
      </w:pPr>
    </w:p>
    <w:p w:rsidR="00D75931" w:rsidRPr="00794AB4" w:rsidRDefault="00D75931" w:rsidP="00794AB4">
      <w:pPr>
        <w:spacing w:after="0" w:line="276" w:lineRule="auto"/>
        <w:rPr>
          <w:rFonts w:ascii="Cambria" w:hAnsi="Cambria"/>
          <w:sz w:val="24"/>
          <w:szCs w:val="24"/>
        </w:rPr>
      </w:pP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b/>
          <w:sz w:val="28"/>
          <w:szCs w:val="24"/>
        </w:rPr>
      </w:pPr>
      <w:r w:rsidRPr="00794AB4">
        <w:rPr>
          <w:rFonts w:ascii="Times New Roman" w:hAnsi="Times New Roman"/>
          <w:b/>
          <w:sz w:val="28"/>
          <w:szCs w:val="24"/>
        </w:rPr>
        <w:t>KRYTERIA INFRASTRUKTURALNE</w:t>
      </w:r>
    </w:p>
    <w:p w:rsidR="00D75931" w:rsidRPr="00794AB4" w:rsidRDefault="00D75931" w:rsidP="00794AB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75931" w:rsidRPr="00794AB4" w:rsidRDefault="00D75931" w:rsidP="00794AB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75931" w:rsidRPr="00794AB4" w:rsidRDefault="00D75931" w:rsidP="00794AB4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94AB4">
        <w:rPr>
          <w:rFonts w:ascii="Times New Roman" w:hAnsi="Times New Roman"/>
          <w:bCs/>
          <w:sz w:val="24"/>
          <w:szCs w:val="24"/>
        </w:rPr>
        <w:t xml:space="preserve">Klub …………...…………..….………………………………………………………………… oświadcza, że posiada następujący obiekt sportowy/obiekty sportowe umożliwiający/e rozgrywanie meczów w ramach rozgrywek klubowych, który/e spełnia/ją wszystkie minimalne wymagania określone w niniejszych przepisach </w:t>
      </w:r>
      <w:r w:rsidRPr="00794AB4">
        <w:rPr>
          <w:rFonts w:ascii="Times New Roman" w:hAnsi="Times New Roman"/>
          <w:bCs/>
          <w:i/>
          <w:sz w:val="24"/>
          <w:szCs w:val="24"/>
        </w:rPr>
        <w:t>(nazwa/y obiektu/ów, adres)</w:t>
      </w:r>
      <w:r w:rsidRPr="00794AB4">
        <w:rPr>
          <w:rFonts w:ascii="Times New Roman" w:hAnsi="Times New Roman"/>
          <w:bCs/>
          <w:sz w:val="24"/>
          <w:szCs w:val="24"/>
        </w:rPr>
        <w:t>:</w:t>
      </w:r>
    </w:p>
    <w:p w:rsidR="00D75931" w:rsidRPr="00794AB4" w:rsidRDefault="00D75931" w:rsidP="00794AB4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75931" w:rsidRPr="00794AB4" w:rsidRDefault="00D75931" w:rsidP="00794AB4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94AB4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………………………………………………………………………………………………………..</w:t>
      </w:r>
    </w:p>
    <w:p w:rsidR="00D75931" w:rsidRPr="00794AB4" w:rsidRDefault="00D75931" w:rsidP="00794AB4">
      <w:p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D75931" w:rsidRPr="00794AB4" w:rsidRDefault="00D75931" w:rsidP="00794AB4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94AB4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………………………………………………………………………………………………………..</w:t>
      </w:r>
    </w:p>
    <w:p w:rsidR="00D75931" w:rsidRPr="00794AB4" w:rsidRDefault="00D75931" w:rsidP="00794AB4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75931" w:rsidRPr="00794AB4" w:rsidRDefault="00D75931" w:rsidP="00794AB4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94AB4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………………………………………………………………………………………………………..</w:t>
      </w:r>
    </w:p>
    <w:p w:rsidR="00D75931" w:rsidRPr="00794AB4" w:rsidRDefault="00D75931" w:rsidP="00794AB4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bCs/>
          <w:sz w:val="24"/>
          <w:szCs w:val="24"/>
        </w:rPr>
      </w:pPr>
      <w:r w:rsidRPr="00794AB4">
        <w:rPr>
          <w:rFonts w:ascii="Times New Roman" w:hAnsi="Times New Roman"/>
          <w:bCs/>
          <w:sz w:val="24"/>
          <w:szCs w:val="24"/>
        </w:rPr>
        <w:t>Dla każdego w/w obiektu sportowego Klub dołącza protokół weryfikacji boiska</w:t>
      </w:r>
      <w:r w:rsidRPr="00794AB4">
        <w:rPr>
          <w:rFonts w:ascii="Times New Roman" w:hAnsi="Times New Roman"/>
          <w:bCs/>
          <w:sz w:val="24"/>
          <w:szCs w:val="24"/>
          <w:vertAlign w:val="superscript"/>
        </w:rPr>
        <w:t>1</w:t>
      </w:r>
      <w:r w:rsidRPr="00794AB4">
        <w:rPr>
          <w:rFonts w:ascii="Times New Roman" w:hAnsi="Times New Roman"/>
          <w:bCs/>
          <w:sz w:val="24"/>
          <w:szCs w:val="24"/>
        </w:rPr>
        <w:t>, informację dotyczącą obiektu sportowego</w:t>
      </w:r>
      <w:r w:rsidRPr="00794AB4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794AB4">
        <w:rPr>
          <w:rFonts w:ascii="Times New Roman" w:hAnsi="Times New Roman"/>
          <w:bCs/>
          <w:sz w:val="24"/>
          <w:szCs w:val="24"/>
        </w:rPr>
        <w:t xml:space="preserve"> oraz (jeśli Klub nie jest właścicielem obiektu sportowego) umowę gwarantującą prawo do korzystania z obiektu sportowego przez Wnioskodawcę dla celów meczów piłkarskich rozgrywanych w charakterze gospodarza co najmniej przez cały/e Sezon/y licencyjny/e</w:t>
      </w:r>
      <w:r w:rsidRPr="00794AB4">
        <w:rPr>
          <w:rFonts w:ascii="Times New Roman" w:hAnsi="Times New Roman"/>
          <w:bCs/>
          <w:sz w:val="24"/>
          <w:szCs w:val="24"/>
          <w:vertAlign w:val="superscript"/>
        </w:rPr>
        <w:t>3</w:t>
      </w:r>
      <w:r w:rsidRPr="00794AB4">
        <w:rPr>
          <w:rFonts w:ascii="Times New Roman" w:hAnsi="Times New Roman"/>
          <w:bCs/>
          <w:sz w:val="24"/>
          <w:szCs w:val="24"/>
        </w:rPr>
        <w:t xml:space="preserve">. </w:t>
      </w: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bCs/>
          <w:sz w:val="24"/>
          <w:szCs w:val="24"/>
        </w:rPr>
      </w:pP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bCs/>
          <w:sz w:val="24"/>
          <w:szCs w:val="24"/>
        </w:rPr>
      </w:pPr>
      <w:r w:rsidRPr="00794AB4">
        <w:rPr>
          <w:rFonts w:ascii="Times New Roman" w:hAnsi="Times New Roman"/>
          <w:bCs/>
          <w:sz w:val="24"/>
          <w:szCs w:val="24"/>
        </w:rPr>
        <w:t>Dodatkowo w przypadku obiektów sportowych z systemem sztucznego oświetlenia, jeżeli Klub planuje rozgrywanie zawodów przy sztucznym oświetleniu, należy dołączyć dokument poświadczający pomiar natężenia oświetlenia</w:t>
      </w:r>
      <w:r w:rsidRPr="00794AB4">
        <w:rPr>
          <w:rFonts w:ascii="Times New Roman" w:hAnsi="Times New Roman"/>
          <w:bCs/>
          <w:sz w:val="24"/>
          <w:szCs w:val="24"/>
          <w:vertAlign w:val="superscript"/>
        </w:rPr>
        <w:t>4</w:t>
      </w:r>
      <w:r w:rsidRPr="00794AB4">
        <w:rPr>
          <w:rFonts w:ascii="Times New Roman" w:hAnsi="Times New Roman"/>
          <w:bCs/>
          <w:sz w:val="24"/>
          <w:szCs w:val="24"/>
        </w:rPr>
        <w:t>.</w:t>
      </w: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bCs/>
          <w:sz w:val="24"/>
          <w:szCs w:val="24"/>
        </w:rPr>
      </w:pP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sz w:val="24"/>
          <w:szCs w:val="24"/>
        </w:rPr>
        <w:t>Podpis/podpisy osób reprezentujących klub zgodnie z rejestrem:</w:t>
      </w:r>
      <w:r w:rsidRPr="00794AB4">
        <w:rPr>
          <w:rFonts w:ascii="Times New Roman" w:hAnsi="Times New Roman"/>
          <w:sz w:val="24"/>
          <w:szCs w:val="24"/>
        </w:rPr>
        <w:tab/>
      </w: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sz w:val="24"/>
          <w:szCs w:val="24"/>
        </w:rPr>
        <w:t>1. ………………………………………………….   …………………..…………….     …………………</w:t>
      </w: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i/>
          <w:sz w:val="20"/>
          <w:szCs w:val="20"/>
        </w:rPr>
      </w:pPr>
      <w:r w:rsidRPr="00794AB4">
        <w:rPr>
          <w:rFonts w:ascii="Times New Roman" w:hAnsi="Times New Roman"/>
          <w:i/>
          <w:sz w:val="24"/>
          <w:szCs w:val="24"/>
        </w:rPr>
        <w:t xml:space="preserve"> </w:t>
      </w:r>
      <w:r w:rsidRPr="00794AB4">
        <w:rPr>
          <w:rFonts w:ascii="Times New Roman" w:hAnsi="Times New Roman"/>
          <w:i/>
          <w:sz w:val="20"/>
          <w:szCs w:val="20"/>
        </w:rPr>
        <w:t xml:space="preserve">                                     (imię i nazwisko)                                                            (funkcja)</w:t>
      </w:r>
      <w:r w:rsidRPr="00794AB4">
        <w:rPr>
          <w:rFonts w:ascii="Times New Roman" w:hAnsi="Times New Roman"/>
          <w:i/>
          <w:sz w:val="20"/>
          <w:szCs w:val="20"/>
        </w:rPr>
        <w:tab/>
        <w:t xml:space="preserve">                                    (podpis)</w:t>
      </w: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sz w:val="24"/>
          <w:szCs w:val="24"/>
        </w:rPr>
        <w:t>2. ………………………………………………….   ………………………..……….     …………………</w:t>
      </w: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i/>
          <w:sz w:val="20"/>
          <w:szCs w:val="20"/>
        </w:rPr>
      </w:pPr>
      <w:r w:rsidRPr="00794AB4">
        <w:rPr>
          <w:rFonts w:ascii="Times New Roman" w:hAnsi="Times New Roman"/>
          <w:i/>
          <w:sz w:val="24"/>
          <w:szCs w:val="24"/>
        </w:rPr>
        <w:t xml:space="preserve"> </w:t>
      </w:r>
      <w:r w:rsidRPr="00794AB4">
        <w:rPr>
          <w:rFonts w:ascii="Times New Roman" w:hAnsi="Times New Roman"/>
          <w:i/>
          <w:sz w:val="20"/>
          <w:szCs w:val="20"/>
        </w:rPr>
        <w:t xml:space="preserve">                                     (imię i nazwisko)                                                            (funkcja)</w:t>
      </w:r>
      <w:r w:rsidRPr="00794AB4">
        <w:rPr>
          <w:rFonts w:ascii="Times New Roman" w:hAnsi="Times New Roman"/>
          <w:i/>
          <w:sz w:val="20"/>
          <w:szCs w:val="20"/>
        </w:rPr>
        <w:tab/>
        <w:t xml:space="preserve">                                    (podpis)</w:t>
      </w:r>
    </w:p>
    <w:p w:rsidR="00D75931" w:rsidRPr="00794AB4" w:rsidRDefault="00D75931" w:rsidP="00794AB4">
      <w:pPr>
        <w:pBdr>
          <w:bottom w:val="single" w:sz="6" w:space="1" w:color="auto"/>
        </w:pBd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75931" w:rsidRPr="00794AB4" w:rsidRDefault="00D75931" w:rsidP="00794AB4">
      <w:pPr>
        <w:pBdr>
          <w:bottom w:val="single" w:sz="6" w:space="1" w:color="auto"/>
        </w:pBd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75931" w:rsidRPr="00794AB4" w:rsidRDefault="00D75931" w:rsidP="00794AB4">
      <w:pPr>
        <w:pBdr>
          <w:bottom w:val="single" w:sz="6" w:space="1" w:color="auto"/>
        </w:pBd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75931" w:rsidRPr="00794AB4" w:rsidRDefault="00D75931" w:rsidP="00794AB4">
      <w:pPr>
        <w:spacing w:after="0" w:line="240" w:lineRule="auto"/>
        <w:jc w:val="both"/>
        <w:rPr>
          <w:rFonts w:ascii="Times New Roman" w:hAnsi="Times New Roman"/>
          <w:bCs/>
          <w:i/>
          <w:sz w:val="20"/>
          <w:szCs w:val="24"/>
        </w:rPr>
      </w:pPr>
      <w:r w:rsidRPr="00794AB4">
        <w:rPr>
          <w:rFonts w:ascii="Times New Roman" w:hAnsi="Times New Roman"/>
          <w:bCs/>
          <w:i/>
          <w:sz w:val="20"/>
          <w:szCs w:val="24"/>
        </w:rPr>
        <w:t>Załączniki:</w:t>
      </w:r>
    </w:p>
    <w:p w:rsidR="00D75931" w:rsidRPr="00794AB4" w:rsidRDefault="00D75931" w:rsidP="00794AB4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794AB4">
        <w:rPr>
          <w:rFonts w:ascii="Times New Roman" w:hAnsi="Times New Roman"/>
          <w:i/>
          <w:sz w:val="20"/>
          <w:szCs w:val="24"/>
          <w:vertAlign w:val="superscript"/>
        </w:rPr>
        <w:t>1</w:t>
      </w:r>
      <w:r w:rsidRPr="00794AB4">
        <w:rPr>
          <w:rFonts w:ascii="Times New Roman" w:hAnsi="Times New Roman"/>
          <w:i/>
          <w:sz w:val="20"/>
          <w:szCs w:val="24"/>
        </w:rPr>
        <w:t>Protokół weryfikacji boiska</w:t>
      </w:r>
    </w:p>
    <w:p w:rsidR="00D75931" w:rsidRPr="00794AB4" w:rsidRDefault="00D75931" w:rsidP="00794AB4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794AB4">
        <w:rPr>
          <w:rFonts w:ascii="Times New Roman" w:hAnsi="Times New Roman"/>
          <w:i/>
          <w:sz w:val="20"/>
          <w:szCs w:val="24"/>
          <w:vertAlign w:val="superscript"/>
        </w:rPr>
        <w:t>2</w:t>
      </w:r>
      <w:r w:rsidRPr="00794AB4">
        <w:rPr>
          <w:rFonts w:ascii="Times New Roman" w:hAnsi="Times New Roman"/>
          <w:i/>
          <w:sz w:val="20"/>
          <w:szCs w:val="24"/>
        </w:rPr>
        <w:t>Informacja dotycząca obiektu sportowego</w:t>
      </w:r>
    </w:p>
    <w:p w:rsidR="00D75931" w:rsidRPr="00794AB4" w:rsidRDefault="00D75931" w:rsidP="00794AB4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794AB4">
        <w:rPr>
          <w:rFonts w:ascii="Times New Roman" w:hAnsi="Times New Roman"/>
          <w:i/>
          <w:sz w:val="20"/>
          <w:szCs w:val="24"/>
          <w:vertAlign w:val="superscript"/>
        </w:rPr>
        <w:t>3</w:t>
      </w:r>
      <w:r w:rsidRPr="00794AB4">
        <w:rPr>
          <w:rFonts w:ascii="Times New Roman" w:hAnsi="Times New Roman"/>
          <w:i/>
          <w:sz w:val="20"/>
          <w:szCs w:val="24"/>
        </w:rPr>
        <w:t xml:space="preserve">Umowa gwarantująca prawo do korzystania z obiektu sportowego (jeśli Klub nie jest właścicielem obiektu sportowego) </w:t>
      </w:r>
    </w:p>
    <w:p w:rsidR="00D75931" w:rsidRPr="00794AB4" w:rsidRDefault="00D75931" w:rsidP="00794AB4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794AB4">
        <w:rPr>
          <w:rFonts w:ascii="Times New Roman" w:hAnsi="Times New Roman"/>
          <w:i/>
          <w:sz w:val="20"/>
          <w:szCs w:val="24"/>
          <w:vertAlign w:val="superscript"/>
        </w:rPr>
        <w:t>4</w:t>
      </w:r>
      <w:r w:rsidRPr="00794AB4">
        <w:rPr>
          <w:rFonts w:ascii="Times New Roman" w:hAnsi="Times New Roman"/>
          <w:i/>
          <w:sz w:val="20"/>
          <w:szCs w:val="24"/>
        </w:rPr>
        <w:t>Dokument poświadczający pomiar natężenia oświetlenia (jeżeli Klub planuje rozgrywanie zawodów przy sztucznym oświetleniu)</w:t>
      </w:r>
    </w:p>
    <w:p w:rsidR="00D75931" w:rsidRPr="00794AB4" w:rsidRDefault="00D75931" w:rsidP="00794AB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5931" w:rsidRDefault="00D75931" w:rsidP="00C03D24">
      <w:pPr>
        <w:pStyle w:val="NoSpacing"/>
        <w:spacing w:line="276" w:lineRule="auto"/>
        <w:jc w:val="right"/>
        <w:rPr>
          <w:i/>
          <w:sz w:val="20"/>
          <w:szCs w:val="24"/>
        </w:rPr>
      </w:pPr>
    </w:p>
    <w:p w:rsidR="00D75931" w:rsidRDefault="00D75931" w:rsidP="00C03D24">
      <w:pPr>
        <w:pStyle w:val="NoSpacing"/>
        <w:spacing w:line="276" w:lineRule="auto"/>
        <w:jc w:val="right"/>
        <w:rPr>
          <w:i/>
          <w:sz w:val="20"/>
          <w:szCs w:val="24"/>
        </w:rPr>
      </w:pPr>
    </w:p>
    <w:p w:rsidR="00D75931" w:rsidRPr="00280279" w:rsidRDefault="00D75931" w:rsidP="00C03D24">
      <w:pPr>
        <w:pStyle w:val="NoSpacing"/>
        <w:spacing w:line="276" w:lineRule="auto"/>
        <w:jc w:val="right"/>
        <w:rPr>
          <w:i/>
          <w:sz w:val="20"/>
          <w:szCs w:val="24"/>
        </w:rPr>
      </w:pPr>
      <w:r>
        <w:rPr>
          <w:i/>
          <w:sz w:val="20"/>
          <w:szCs w:val="24"/>
        </w:rPr>
        <w:t>Załącznik do oświadczenia 10</w:t>
      </w:r>
      <w:r w:rsidRPr="00280279">
        <w:rPr>
          <w:i/>
          <w:sz w:val="20"/>
          <w:szCs w:val="24"/>
        </w:rPr>
        <w:t>.2.3.</w:t>
      </w:r>
    </w:p>
    <w:p w:rsidR="00D75931" w:rsidRPr="00280279" w:rsidRDefault="00D75931" w:rsidP="00C03D24">
      <w:pPr>
        <w:pStyle w:val="NoSpacing"/>
        <w:spacing w:line="276" w:lineRule="auto"/>
        <w:rPr>
          <w:i/>
          <w:szCs w:val="24"/>
        </w:rPr>
      </w:pPr>
    </w:p>
    <w:p w:rsidR="00D75931" w:rsidRPr="00280279" w:rsidRDefault="00D75931" w:rsidP="00C03D24">
      <w:pPr>
        <w:pStyle w:val="NoSpacing"/>
        <w:spacing w:line="276" w:lineRule="auto"/>
        <w:rPr>
          <w:szCs w:val="24"/>
        </w:rPr>
      </w:pPr>
      <w:r w:rsidRPr="00280279">
        <w:rPr>
          <w:szCs w:val="24"/>
        </w:rPr>
        <w:t xml:space="preserve">……………….……………….                                  </w:t>
      </w:r>
      <w:r w:rsidRPr="00280279">
        <w:rPr>
          <w:szCs w:val="24"/>
        </w:rPr>
        <w:tab/>
        <w:t xml:space="preserve">        ………….…………………..……..……..</w:t>
      </w:r>
    </w:p>
    <w:p w:rsidR="00D75931" w:rsidRPr="00280279" w:rsidRDefault="00D75931" w:rsidP="00C03D24">
      <w:pPr>
        <w:pStyle w:val="NoSpacing"/>
        <w:spacing w:line="276" w:lineRule="auto"/>
        <w:rPr>
          <w:i/>
          <w:sz w:val="20"/>
          <w:szCs w:val="24"/>
        </w:rPr>
      </w:pPr>
      <w:r w:rsidRPr="00280279">
        <w:rPr>
          <w:i/>
          <w:sz w:val="20"/>
          <w:szCs w:val="24"/>
        </w:rPr>
        <w:t>(pieczęć klubu)</w:t>
      </w:r>
      <w:r w:rsidRPr="00280279">
        <w:rPr>
          <w:i/>
          <w:sz w:val="20"/>
          <w:szCs w:val="24"/>
        </w:rPr>
        <w:tab/>
      </w:r>
      <w:r w:rsidRPr="00280279">
        <w:rPr>
          <w:i/>
          <w:sz w:val="20"/>
          <w:szCs w:val="24"/>
        </w:rPr>
        <w:tab/>
      </w:r>
      <w:r w:rsidRPr="00280279">
        <w:rPr>
          <w:i/>
          <w:sz w:val="20"/>
          <w:szCs w:val="24"/>
        </w:rPr>
        <w:tab/>
      </w:r>
      <w:r w:rsidRPr="00280279">
        <w:rPr>
          <w:i/>
          <w:sz w:val="20"/>
          <w:szCs w:val="24"/>
        </w:rPr>
        <w:tab/>
      </w:r>
      <w:r w:rsidRPr="00280279">
        <w:rPr>
          <w:i/>
          <w:sz w:val="20"/>
          <w:szCs w:val="24"/>
        </w:rPr>
        <w:tab/>
      </w:r>
      <w:r w:rsidRPr="00280279">
        <w:rPr>
          <w:i/>
          <w:sz w:val="20"/>
          <w:szCs w:val="24"/>
        </w:rPr>
        <w:tab/>
      </w:r>
      <w:r w:rsidRPr="00280279">
        <w:rPr>
          <w:i/>
          <w:sz w:val="20"/>
          <w:szCs w:val="24"/>
        </w:rPr>
        <w:tab/>
      </w:r>
      <w:r w:rsidRPr="00280279">
        <w:rPr>
          <w:i/>
          <w:sz w:val="20"/>
          <w:szCs w:val="24"/>
        </w:rPr>
        <w:tab/>
      </w:r>
      <w:r w:rsidRPr="00280279">
        <w:rPr>
          <w:i/>
          <w:sz w:val="20"/>
          <w:szCs w:val="24"/>
        </w:rPr>
        <w:tab/>
        <w:t xml:space="preserve">                            (miejscowość i data)</w:t>
      </w:r>
    </w:p>
    <w:p w:rsidR="00D75931" w:rsidRPr="00280279" w:rsidRDefault="00D75931" w:rsidP="00C03D24">
      <w:pPr>
        <w:spacing w:after="0" w:line="276" w:lineRule="auto"/>
        <w:jc w:val="right"/>
        <w:rPr>
          <w:rFonts w:ascii="Times New Roman" w:hAnsi="Times New Roman"/>
          <w:b/>
          <w:caps/>
          <w:sz w:val="24"/>
          <w:szCs w:val="24"/>
        </w:rPr>
      </w:pPr>
    </w:p>
    <w:p w:rsidR="00D75931" w:rsidRDefault="00D75931" w:rsidP="00C03D24">
      <w:pPr>
        <w:spacing w:after="0" w:line="276" w:lineRule="auto"/>
        <w:rPr>
          <w:rFonts w:ascii="Times New Roman" w:hAnsi="Times New Roman"/>
          <w:b/>
          <w:caps/>
          <w:sz w:val="28"/>
          <w:szCs w:val="24"/>
        </w:rPr>
      </w:pPr>
    </w:p>
    <w:p w:rsidR="00D75931" w:rsidRDefault="00D75931" w:rsidP="00C03D24">
      <w:pPr>
        <w:spacing w:after="0" w:line="276" w:lineRule="auto"/>
        <w:rPr>
          <w:rFonts w:ascii="Times New Roman" w:hAnsi="Times New Roman"/>
          <w:b/>
          <w:caps/>
          <w:sz w:val="28"/>
          <w:szCs w:val="24"/>
        </w:rPr>
      </w:pPr>
      <w:r w:rsidRPr="00280279">
        <w:rPr>
          <w:rFonts w:ascii="Times New Roman" w:hAnsi="Times New Roman"/>
          <w:b/>
          <w:caps/>
          <w:sz w:val="28"/>
          <w:szCs w:val="24"/>
        </w:rPr>
        <w:t>INFORMACJA DOTYCZĄCA OBIEKTU SPORTOWEGO</w:t>
      </w:r>
    </w:p>
    <w:p w:rsidR="00D75931" w:rsidRPr="00280279" w:rsidRDefault="00D75931" w:rsidP="00C03D24">
      <w:pPr>
        <w:spacing w:after="0" w:line="276" w:lineRule="auto"/>
        <w:rPr>
          <w:rFonts w:ascii="Times New Roman" w:hAnsi="Times New Roman"/>
          <w:b/>
          <w:caps/>
          <w:sz w:val="28"/>
          <w:szCs w:val="24"/>
        </w:rPr>
      </w:pPr>
    </w:p>
    <w:p w:rsidR="00D75931" w:rsidRPr="00280279" w:rsidRDefault="00D75931" w:rsidP="00C03D2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57"/>
      </w:tblGrid>
      <w:tr w:rsidR="00D75931" w:rsidRPr="00510D78" w:rsidTr="00510D78">
        <w:trPr>
          <w:trHeight w:val="340"/>
        </w:trPr>
        <w:tc>
          <w:tcPr>
            <w:tcW w:w="10257" w:type="dxa"/>
            <w:shd w:val="clear" w:color="auto" w:fill="BFBFBF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0D78">
              <w:rPr>
                <w:rFonts w:ascii="Times New Roman" w:hAnsi="Times New Roman"/>
                <w:b/>
                <w:sz w:val="24"/>
                <w:szCs w:val="24"/>
              </w:rPr>
              <w:t>Dane identyfikacyjne obiektu i boiska (nazwa i adres obiektu, położenie boiska)</w:t>
            </w:r>
          </w:p>
        </w:tc>
      </w:tr>
      <w:tr w:rsidR="00D75931" w:rsidRPr="00510D78" w:rsidTr="00510D78">
        <w:trPr>
          <w:trHeight w:val="454"/>
        </w:trPr>
        <w:tc>
          <w:tcPr>
            <w:tcW w:w="10257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931" w:rsidRPr="00510D78" w:rsidTr="00510D78">
        <w:trPr>
          <w:trHeight w:val="340"/>
        </w:trPr>
        <w:tc>
          <w:tcPr>
            <w:tcW w:w="10257" w:type="dxa"/>
            <w:shd w:val="clear" w:color="auto" w:fill="BFBFBF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0D78">
              <w:rPr>
                <w:rFonts w:ascii="Times New Roman" w:hAnsi="Times New Roman"/>
                <w:b/>
                <w:sz w:val="24"/>
                <w:szCs w:val="24"/>
              </w:rPr>
              <w:t>Właściciel obiektu (nazwa, adres, telefon, e-mail)</w:t>
            </w:r>
          </w:p>
        </w:tc>
      </w:tr>
      <w:tr w:rsidR="00D75931" w:rsidRPr="00510D78" w:rsidTr="00510D78">
        <w:trPr>
          <w:trHeight w:val="454"/>
        </w:trPr>
        <w:tc>
          <w:tcPr>
            <w:tcW w:w="10257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931" w:rsidRPr="00510D78" w:rsidTr="00510D78">
        <w:trPr>
          <w:trHeight w:val="340"/>
        </w:trPr>
        <w:tc>
          <w:tcPr>
            <w:tcW w:w="10257" w:type="dxa"/>
            <w:shd w:val="clear" w:color="auto" w:fill="BFBFBF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0D78">
              <w:rPr>
                <w:rFonts w:ascii="Times New Roman" w:hAnsi="Times New Roman"/>
                <w:b/>
                <w:sz w:val="24"/>
                <w:szCs w:val="24"/>
              </w:rPr>
              <w:t>Zarządca obiektu (nazwa, adres, telefon, e-mail)</w:t>
            </w:r>
          </w:p>
        </w:tc>
      </w:tr>
      <w:tr w:rsidR="00D75931" w:rsidRPr="00510D78" w:rsidTr="00510D78">
        <w:trPr>
          <w:trHeight w:val="454"/>
        </w:trPr>
        <w:tc>
          <w:tcPr>
            <w:tcW w:w="10257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931" w:rsidRPr="00510D78" w:rsidTr="00510D78">
        <w:trPr>
          <w:trHeight w:val="340"/>
        </w:trPr>
        <w:tc>
          <w:tcPr>
            <w:tcW w:w="10257" w:type="dxa"/>
            <w:shd w:val="clear" w:color="auto" w:fill="BFBFBF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0D78">
              <w:rPr>
                <w:rFonts w:ascii="Times New Roman" w:hAnsi="Times New Roman"/>
                <w:b/>
                <w:sz w:val="24"/>
                <w:szCs w:val="24"/>
              </w:rPr>
              <w:t>Klub korzystający z obiektu (nazwa, adres, telefon, e-mail)</w:t>
            </w:r>
            <w:r w:rsidRPr="00510D78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10D78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10D78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D75931" w:rsidRPr="00510D78" w:rsidTr="00510D78">
        <w:trPr>
          <w:trHeight w:val="454"/>
        </w:trPr>
        <w:tc>
          <w:tcPr>
            <w:tcW w:w="10257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5931" w:rsidRPr="00280279" w:rsidRDefault="00D75931" w:rsidP="00C03D2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tbl>
      <w:tblPr>
        <w:tblW w:w="10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2"/>
        <w:gridCol w:w="1617"/>
      </w:tblGrid>
      <w:tr w:rsidR="00D75931" w:rsidRPr="00510D78" w:rsidTr="00510D78">
        <w:trPr>
          <w:trHeight w:val="340"/>
        </w:trPr>
        <w:tc>
          <w:tcPr>
            <w:tcW w:w="10259" w:type="dxa"/>
            <w:gridSpan w:val="2"/>
            <w:shd w:val="clear" w:color="auto" w:fill="BFBFBF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0D78">
              <w:rPr>
                <w:rFonts w:ascii="Times New Roman" w:hAnsi="Times New Roman"/>
                <w:b/>
                <w:sz w:val="24"/>
                <w:szCs w:val="24"/>
              </w:rPr>
              <w:t>Własność / użytkowanie obiektu (I.01)</w:t>
            </w:r>
          </w:p>
        </w:tc>
      </w:tr>
      <w:tr w:rsidR="00D75931" w:rsidRPr="00510D78" w:rsidTr="00510D78">
        <w:trPr>
          <w:trHeight w:val="340"/>
        </w:trPr>
        <w:tc>
          <w:tcPr>
            <w:tcW w:w="8642" w:type="dxa"/>
            <w:tcBorders>
              <w:bottom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Czy Klub jest właścicielem obiektu?</w:t>
            </w:r>
          </w:p>
        </w:tc>
        <w:tc>
          <w:tcPr>
            <w:tcW w:w="1617" w:type="dxa"/>
            <w:tcBorders>
              <w:bottom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tak  </w:t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nie</w:t>
            </w:r>
          </w:p>
        </w:tc>
      </w:tr>
      <w:tr w:rsidR="00D75931" w:rsidRPr="00510D78" w:rsidTr="00510D78">
        <w:trPr>
          <w:trHeight w:val="340"/>
        </w:trPr>
        <w:tc>
          <w:tcPr>
            <w:tcW w:w="86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ind w:left="596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Jeśli nie, to czy Klub posiada pisemną umowę z właścicielem (właścicielami) obiektu?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tak  </w:t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nie</w:t>
            </w:r>
          </w:p>
        </w:tc>
      </w:tr>
      <w:tr w:rsidR="00D75931" w:rsidRPr="00510D78" w:rsidTr="00510D78">
        <w:trPr>
          <w:trHeight w:val="340"/>
        </w:trPr>
        <w:tc>
          <w:tcPr>
            <w:tcW w:w="8642" w:type="dxa"/>
            <w:tcBorders>
              <w:top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ind w:left="1305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Do kiedy umowa gwarantuje prawo do korzystania z obiektu przez Klub dla celów meczów piłkarskich rozgrywanych w charakterze gospodarza?</w:t>
            </w:r>
          </w:p>
        </w:tc>
        <w:tc>
          <w:tcPr>
            <w:tcW w:w="1617" w:type="dxa"/>
            <w:tcBorders>
              <w:top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Cs w:val="24"/>
              </w:rPr>
              <w:t>_ _-_ _-_ _ _ _</w:t>
            </w:r>
          </w:p>
        </w:tc>
      </w:tr>
    </w:tbl>
    <w:p w:rsidR="00D75931" w:rsidRPr="00280279" w:rsidRDefault="00D75931" w:rsidP="00C03D2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tbl>
      <w:tblPr>
        <w:tblW w:w="10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2"/>
        <w:gridCol w:w="1617"/>
      </w:tblGrid>
      <w:tr w:rsidR="00D75931" w:rsidRPr="00510D78" w:rsidTr="00510D78">
        <w:trPr>
          <w:trHeight w:val="340"/>
        </w:trPr>
        <w:tc>
          <w:tcPr>
            <w:tcW w:w="10259" w:type="dxa"/>
            <w:gridSpan w:val="2"/>
            <w:shd w:val="clear" w:color="auto" w:fill="BFBFBF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b/>
                <w:sz w:val="24"/>
                <w:szCs w:val="24"/>
              </w:rPr>
              <w:t>Ragulaminy (I.02)</w:t>
            </w:r>
          </w:p>
        </w:tc>
      </w:tr>
      <w:tr w:rsidR="00D75931" w:rsidRPr="00510D78" w:rsidTr="00510D78">
        <w:trPr>
          <w:trHeight w:val="340"/>
        </w:trPr>
        <w:tc>
          <w:tcPr>
            <w:tcW w:w="8642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 xml:space="preserve">Czy wewnętrzne regulaminy obiektu w formacie nie mniejszym niż B1 (70 cm x 100 cm) rozmieszczone są przed każdym wejściem w taki sposób, by widzowie mogli je przeczytać? </w:t>
            </w:r>
          </w:p>
        </w:tc>
        <w:tc>
          <w:tcPr>
            <w:tcW w:w="1617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tak  </w:t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nie</w:t>
            </w:r>
          </w:p>
        </w:tc>
      </w:tr>
      <w:tr w:rsidR="00D75931" w:rsidRPr="00510D78" w:rsidTr="00510D78">
        <w:trPr>
          <w:trHeight w:val="340"/>
        </w:trPr>
        <w:tc>
          <w:tcPr>
            <w:tcW w:w="8642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Czy regulaminy zawodów piłkarskich niebędących imprezą masową w formacie nie mniejszym niż B1 (70 cm x 100 cm) rozmieszczone są przed każdym wejściem w taki sposób, by widzowie mogli je przeczytać?</w:t>
            </w:r>
          </w:p>
        </w:tc>
        <w:tc>
          <w:tcPr>
            <w:tcW w:w="1617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tak  </w:t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nie</w:t>
            </w:r>
          </w:p>
        </w:tc>
      </w:tr>
      <w:tr w:rsidR="00D75931" w:rsidRPr="00510D78" w:rsidTr="00510D78">
        <w:trPr>
          <w:trHeight w:val="340"/>
        </w:trPr>
        <w:tc>
          <w:tcPr>
            <w:tcW w:w="8642" w:type="dxa"/>
            <w:tcBorders>
              <w:bottom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Czy właściwe przepisy prawa powszechnego nakładają na obiekt obowiązek posiadania regulaminu imprezy masowej?</w:t>
            </w:r>
          </w:p>
        </w:tc>
        <w:tc>
          <w:tcPr>
            <w:tcW w:w="1617" w:type="dxa"/>
            <w:tcBorders>
              <w:bottom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tak  </w:t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nie</w:t>
            </w:r>
          </w:p>
        </w:tc>
      </w:tr>
      <w:tr w:rsidR="00D75931" w:rsidRPr="00510D78" w:rsidTr="00510D78">
        <w:trPr>
          <w:trHeight w:val="340"/>
        </w:trPr>
        <w:tc>
          <w:tcPr>
            <w:tcW w:w="8642" w:type="dxa"/>
            <w:tcBorders>
              <w:top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ind w:left="596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Jeśli tak, to czy regulaminy imprezy masowej w formacie nie mniejszym niż B1 (70 cm x 100 cm) rozmieszczone przed każdym wejściem w taki sposób, by widzowie mogli je przeczytać?</w:t>
            </w:r>
          </w:p>
        </w:tc>
        <w:tc>
          <w:tcPr>
            <w:tcW w:w="1617" w:type="dxa"/>
            <w:tcBorders>
              <w:top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tak  </w:t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nie</w:t>
            </w:r>
          </w:p>
        </w:tc>
      </w:tr>
    </w:tbl>
    <w:p w:rsidR="00D75931" w:rsidRDefault="00D75931" w:rsidP="00C03D2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89"/>
        <w:gridCol w:w="1568"/>
      </w:tblGrid>
      <w:tr w:rsidR="00D75931" w:rsidRPr="00510D78" w:rsidTr="00510D78">
        <w:trPr>
          <w:trHeight w:val="340"/>
        </w:trPr>
        <w:tc>
          <w:tcPr>
            <w:tcW w:w="10257" w:type="dxa"/>
            <w:gridSpan w:val="2"/>
            <w:shd w:val="clear" w:color="auto" w:fill="BFBFBF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0D78">
              <w:rPr>
                <w:rFonts w:ascii="Times New Roman" w:hAnsi="Times New Roman"/>
                <w:b/>
                <w:sz w:val="24"/>
                <w:szCs w:val="24"/>
              </w:rPr>
              <w:t>Pojemność obiektu (I.03, I.05 i I.19)</w:t>
            </w:r>
          </w:p>
        </w:tc>
      </w:tr>
      <w:tr w:rsidR="00D75931" w:rsidRPr="00510D78" w:rsidTr="00510D78">
        <w:trPr>
          <w:trHeight w:val="340"/>
        </w:trPr>
        <w:tc>
          <w:tcPr>
            <w:tcW w:w="8689" w:type="dxa"/>
            <w:tcBorders>
              <w:bottom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Całkowita liczba miejsc na obiekcie</w:t>
            </w:r>
          </w:p>
        </w:tc>
        <w:tc>
          <w:tcPr>
            <w:tcW w:w="1568" w:type="dxa"/>
            <w:tcBorders>
              <w:bottom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931" w:rsidRPr="00510D78" w:rsidTr="00510D78">
        <w:trPr>
          <w:trHeight w:val="340"/>
        </w:trPr>
        <w:tc>
          <w:tcPr>
            <w:tcW w:w="86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ind w:left="596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w tym liczba miejsc siedzących  spełniających  wymogi indywidualnych miejsc siedzących zdefiniowanych w kryterium I.04.</w:t>
            </w:r>
          </w:p>
        </w:tc>
        <w:tc>
          <w:tcPr>
            <w:tcW w:w="15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931" w:rsidRPr="00510D78" w:rsidTr="00510D78">
        <w:trPr>
          <w:trHeight w:val="340"/>
        </w:trPr>
        <w:tc>
          <w:tcPr>
            <w:tcW w:w="86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ind w:left="596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w tym liczba innych miejsc siedzących</w:t>
            </w:r>
          </w:p>
        </w:tc>
        <w:tc>
          <w:tcPr>
            <w:tcW w:w="15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931" w:rsidRPr="00510D78" w:rsidTr="00510D78">
        <w:trPr>
          <w:trHeight w:val="340"/>
        </w:trPr>
        <w:tc>
          <w:tcPr>
            <w:tcW w:w="8689" w:type="dxa"/>
            <w:tcBorders>
              <w:top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ind w:left="596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w tym liczba miejsc stojących (tylko w przypadku imprez masowych)</w:t>
            </w:r>
          </w:p>
        </w:tc>
        <w:tc>
          <w:tcPr>
            <w:tcW w:w="1568" w:type="dxa"/>
            <w:tcBorders>
              <w:top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931" w:rsidRPr="00510D78" w:rsidTr="00510D78">
        <w:trPr>
          <w:trHeight w:val="340"/>
        </w:trPr>
        <w:tc>
          <w:tcPr>
            <w:tcW w:w="8689" w:type="dxa"/>
            <w:tcBorders>
              <w:bottom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Liczba miejsc dla kibiców gospodarzy</w:t>
            </w:r>
          </w:p>
        </w:tc>
        <w:tc>
          <w:tcPr>
            <w:tcW w:w="1568" w:type="dxa"/>
            <w:tcBorders>
              <w:bottom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931" w:rsidRPr="00510D78" w:rsidTr="00510D78">
        <w:trPr>
          <w:trHeight w:val="340"/>
        </w:trPr>
        <w:tc>
          <w:tcPr>
            <w:tcW w:w="86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ind w:left="596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w tym liczba miejsc siedzących  spełniających  wymogi indywidualnych miejsc siedzących zdefiniowanych w kryterium I.04.</w:t>
            </w:r>
          </w:p>
        </w:tc>
        <w:tc>
          <w:tcPr>
            <w:tcW w:w="15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931" w:rsidRPr="00510D78" w:rsidTr="00510D78">
        <w:trPr>
          <w:trHeight w:val="340"/>
        </w:trPr>
        <w:tc>
          <w:tcPr>
            <w:tcW w:w="86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ind w:left="596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w tym liczba innych miejsc siedzących</w:t>
            </w:r>
          </w:p>
        </w:tc>
        <w:tc>
          <w:tcPr>
            <w:tcW w:w="15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931" w:rsidRPr="00510D78" w:rsidTr="00510D78">
        <w:trPr>
          <w:trHeight w:val="340"/>
        </w:trPr>
        <w:tc>
          <w:tcPr>
            <w:tcW w:w="8689" w:type="dxa"/>
            <w:tcBorders>
              <w:top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ind w:left="596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w tym liczba miejsc stojących (tylko w przypadku imprez masowych)</w:t>
            </w:r>
          </w:p>
        </w:tc>
        <w:tc>
          <w:tcPr>
            <w:tcW w:w="1568" w:type="dxa"/>
            <w:tcBorders>
              <w:top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931" w:rsidRPr="00510D78" w:rsidTr="00510D78">
        <w:trPr>
          <w:trHeight w:val="340"/>
        </w:trPr>
        <w:tc>
          <w:tcPr>
            <w:tcW w:w="8689" w:type="dxa"/>
            <w:tcBorders>
              <w:bottom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Liczba miejsc udostępnionych dla kibiców drużyny gości w oddzielnym sektorze gwarantującym ich bezpieczne i komfortowe przyjęcie</w:t>
            </w:r>
          </w:p>
        </w:tc>
        <w:tc>
          <w:tcPr>
            <w:tcW w:w="1568" w:type="dxa"/>
            <w:tcBorders>
              <w:bottom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931" w:rsidRPr="00510D78" w:rsidTr="00510D78">
        <w:trPr>
          <w:trHeight w:val="340"/>
        </w:trPr>
        <w:tc>
          <w:tcPr>
            <w:tcW w:w="86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ind w:left="596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w tym liczba miejsc siedzących  spełniających  wymogi indywidualnych miejsc siedzących zdefiniowanych w kryterium I.04.</w:t>
            </w:r>
          </w:p>
        </w:tc>
        <w:tc>
          <w:tcPr>
            <w:tcW w:w="15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931" w:rsidRPr="00510D78" w:rsidTr="00510D78">
        <w:trPr>
          <w:trHeight w:val="340"/>
        </w:trPr>
        <w:tc>
          <w:tcPr>
            <w:tcW w:w="86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ind w:left="596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w tym liczba innych miejsc siedzących</w:t>
            </w:r>
          </w:p>
        </w:tc>
        <w:tc>
          <w:tcPr>
            <w:tcW w:w="15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931" w:rsidRPr="00510D78" w:rsidTr="00510D78">
        <w:trPr>
          <w:trHeight w:val="340"/>
        </w:trPr>
        <w:tc>
          <w:tcPr>
            <w:tcW w:w="8689" w:type="dxa"/>
            <w:tcBorders>
              <w:top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ind w:left="596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w tym liczba miejsc stojących (tylko w przypadku imprez masowych)</w:t>
            </w:r>
          </w:p>
        </w:tc>
        <w:tc>
          <w:tcPr>
            <w:tcW w:w="1568" w:type="dxa"/>
            <w:tcBorders>
              <w:top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931" w:rsidRPr="00510D78" w:rsidTr="00510D78">
        <w:trPr>
          <w:trHeight w:val="340"/>
        </w:trPr>
        <w:tc>
          <w:tcPr>
            <w:tcW w:w="8689" w:type="dxa"/>
            <w:tcBorders>
              <w:bottom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Liczba miejsc siedzących dla oficjeli odpowiednio oznakowanych i zlokalizowanych na trybunie głównej lub w innym miejscu z dobrą i niezakłóconą widocznością</w:t>
            </w:r>
          </w:p>
        </w:tc>
        <w:tc>
          <w:tcPr>
            <w:tcW w:w="1568" w:type="dxa"/>
            <w:tcBorders>
              <w:bottom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931" w:rsidRPr="00510D78" w:rsidTr="00510D78">
        <w:trPr>
          <w:trHeight w:val="340"/>
        </w:trPr>
        <w:tc>
          <w:tcPr>
            <w:tcW w:w="8689" w:type="dxa"/>
            <w:tcBorders>
              <w:top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ind w:left="596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w tym liczba miejsc dla kierownictwa klubu gości</w:t>
            </w:r>
          </w:p>
        </w:tc>
        <w:tc>
          <w:tcPr>
            <w:tcW w:w="1568" w:type="dxa"/>
            <w:tcBorders>
              <w:top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931" w:rsidRPr="00510D78" w:rsidTr="00510D78">
        <w:trPr>
          <w:trHeight w:val="340"/>
        </w:trPr>
        <w:tc>
          <w:tcPr>
            <w:tcW w:w="8689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Liczba miejsc dla widzów niepełnosprawnych i towarzyszących im osób z dobrą, niezakłóconą widocznością, dostosowanych w szczególności dla osób niepełnosprawnych poruszających się na wózku inwalidzkim, wyznaczonych poza obszarem pola gry.</w:t>
            </w:r>
          </w:p>
        </w:tc>
        <w:tc>
          <w:tcPr>
            <w:tcW w:w="1568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5931" w:rsidRPr="00280279" w:rsidRDefault="00D75931" w:rsidP="00C03D2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2"/>
        <w:gridCol w:w="1615"/>
      </w:tblGrid>
      <w:tr w:rsidR="00D75931" w:rsidRPr="00510D78" w:rsidTr="00510D78">
        <w:trPr>
          <w:trHeight w:val="340"/>
        </w:trPr>
        <w:tc>
          <w:tcPr>
            <w:tcW w:w="10257" w:type="dxa"/>
            <w:gridSpan w:val="2"/>
            <w:shd w:val="clear" w:color="auto" w:fill="BFBFBF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0D78">
              <w:rPr>
                <w:rFonts w:ascii="Times New Roman" w:hAnsi="Times New Roman"/>
                <w:b/>
                <w:sz w:val="24"/>
                <w:szCs w:val="24"/>
              </w:rPr>
              <w:t>Indywidualne miejsca siedzące (I.04)</w:t>
            </w:r>
          </w:p>
        </w:tc>
      </w:tr>
      <w:tr w:rsidR="00D75931" w:rsidRPr="00510D78" w:rsidTr="00510D78">
        <w:trPr>
          <w:trHeight w:val="340"/>
        </w:trPr>
        <w:tc>
          <w:tcPr>
            <w:tcW w:w="10257" w:type="dxa"/>
            <w:gridSpan w:val="2"/>
            <w:tcBorders>
              <w:bottom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Wszystkie indywidualne miejsca siedzące na obiekcie są:</w:t>
            </w:r>
          </w:p>
        </w:tc>
      </w:tr>
      <w:tr w:rsidR="00D75931" w:rsidRPr="00510D78" w:rsidTr="00510D78">
        <w:trPr>
          <w:trHeight w:val="340"/>
        </w:trPr>
        <w:tc>
          <w:tcPr>
            <w:tcW w:w="86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ind w:left="596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przytwierdzone na stałe do podłoża</w:t>
            </w:r>
          </w:p>
        </w:tc>
        <w:tc>
          <w:tcPr>
            <w:tcW w:w="16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tak  </w:t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nie</w:t>
            </w:r>
          </w:p>
        </w:tc>
      </w:tr>
      <w:tr w:rsidR="00D75931" w:rsidRPr="00510D78" w:rsidTr="00510D78">
        <w:trPr>
          <w:trHeight w:val="340"/>
        </w:trPr>
        <w:tc>
          <w:tcPr>
            <w:tcW w:w="86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ind w:left="596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oddzielone od innych miejsc</w:t>
            </w:r>
          </w:p>
        </w:tc>
        <w:tc>
          <w:tcPr>
            <w:tcW w:w="16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tak  </w:t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nie</w:t>
            </w:r>
          </w:p>
        </w:tc>
      </w:tr>
      <w:tr w:rsidR="00D75931" w:rsidRPr="00510D78" w:rsidTr="00510D78">
        <w:trPr>
          <w:trHeight w:val="340"/>
        </w:trPr>
        <w:tc>
          <w:tcPr>
            <w:tcW w:w="86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ind w:left="596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wygodne (anatomicznie wyprofilowane)</w:t>
            </w:r>
          </w:p>
        </w:tc>
        <w:tc>
          <w:tcPr>
            <w:tcW w:w="16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tak  </w:t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nie</w:t>
            </w:r>
          </w:p>
        </w:tc>
      </w:tr>
      <w:tr w:rsidR="00D75931" w:rsidRPr="00510D78" w:rsidTr="00510D78">
        <w:trPr>
          <w:trHeight w:val="340"/>
        </w:trPr>
        <w:tc>
          <w:tcPr>
            <w:tcW w:w="86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ind w:left="596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ponumerowane</w:t>
            </w:r>
          </w:p>
        </w:tc>
        <w:tc>
          <w:tcPr>
            <w:tcW w:w="16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tak  </w:t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nie</w:t>
            </w:r>
          </w:p>
        </w:tc>
      </w:tr>
      <w:tr w:rsidR="00D75931" w:rsidRPr="00510D78" w:rsidTr="00510D78">
        <w:trPr>
          <w:trHeight w:val="340"/>
        </w:trPr>
        <w:tc>
          <w:tcPr>
            <w:tcW w:w="86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ind w:left="596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wykonane z materiału niepalnego</w:t>
            </w:r>
          </w:p>
        </w:tc>
        <w:tc>
          <w:tcPr>
            <w:tcW w:w="16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tak  </w:t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nie</w:t>
            </w:r>
          </w:p>
        </w:tc>
      </w:tr>
      <w:tr w:rsidR="00D75931" w:rsidRPr="00510D78" w:rsidTr="00510D78">
        <w:trPr>
          <w:trHeight w:val="340"/>
        </w:trPr>
        <w:tc>
          <w:tcPr>
            <w:tcW w:w="8642" w:type="dxa"/>
            <w:tcBorders>
              <w:top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ind w:left="596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posiadają oparcie o wysokości od 20 do 30cm, mierząc od siedziska</w:t>
            </w:r>
          </w:p>
        </w:tc>
        <w:tc>
          <w:tcPr>
            <w:tcW w:w="1615" w:type="dxa"/>
            <w:tcBorders>
              <w:top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tak  </w:t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nie</w:t>
            </w:r>
          </w:p>
        </w:tc>
      </w:tr>
    </w:tbl>
    <w:p w:rsidR="00D75931" w:rsidRPr="00280279" w:rsidRDefault="00D75931" w:rsidP="00C03D2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tbl>
      <w:tblPr>
        <w:tblW w:w="10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2"/>
        <w:gridCol w:w="1617"/>
      </w:tblGrid>
      <w:tr w:rsidR="00D75931" w:rsidRPr="00510D78" w:rsidTr="00510D78">
        <w:trPr>
          <w:trHeight w:val="340"/>
        </w:trPr>
        <w:tc>
          <w:tcPr>
            <w:tcW w:w="10259" w:type="dxa"/>
            <w:gridSpan w:val="2"/>
            <w:shd w:val="clear" w:color="auto" w:fill="BFBFBF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0D78">
              <w:rPr>
                <w:rFonts w:ascii="Times New Roman" w:hAnsi="Times New Roman"/>
                <w:b/>
                <w:sz w:val="24"/>
                <w:szCs w:val="24"/>
              </w:rPr>
              <w:t>Miejsca dla kibiców drużyny gości (I.05)</w:t>
            </w:r>
          </w:p>
        </w:tc>
      </w:tr>
      <w:tr w:rsidR="00D75931" w:rsidRPr="00510D78" w:rsidTr="00510D78">
        <w:trPr>
          <w:trHeight w:val="340"/>
        </w:trPr>
        <w:tc>
          <w:tcPr>
            <w:tcW w:w="8642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Czy sektor kibiców drużyny gości jest wydzielony ogrodzeniem trwałym o wysokości minimum 2,2m z każdej ze stron?</w:t>
            </w:r>
          </w:p>
        </w:tc>
        <w:tc>
          <w:tcPr>
            <w:tcW w:w="1617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tak  </w:t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nie</w:t>
            </w:r>
          </w:p>
        </w:tc>
      </w:tr>
      <w:tr w:rsidR="00D75931" w:rsidRPr="00510D78" w:rsidTr="00510D78">
        <w:trPr>
          <w:trHeight w:val="340"/>
        </w:trPr>
        <w:tc>
          <w:tcPr>
            <w:tcW w:w="8642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Czy wokół sektora kibiców drużyny gości jest możliwość utworzenia strefy buforowej, trwale wygrodzonej lub organizowanej na poszczególne mecze?</w:t>
            </w:r>
          </w:p>
        </w:tc>
        <w:tc>
          <w:tcPr>
            <w:tcW w:w="1617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tak  </w:t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nie</w:t>
            </w:r>
          </w:p>
        </w:tc>
      </w:tr>
      <w:tr w:rsidR="00D75931" w:rsidRPr="00510D78" w:rsidTr="00510D78">
        <w:trPr>
          <w:trHeight w:val="340"/>
        </w:trPr>
        <w:tc>
          <w:tcPr>
            <w:tcW w:w="8642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Czy sektor kibiców drużyny gości  posiada oddzielne wejścia i wyjścia ewakuacyjne umożliwiające jego bezpieczne opuszczenie?</w:t>
            </w:r>
          </w:p>
        </w:tc>
        <w:tc>
          <w:tcPr>
            <w:tcW w:w="1617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tak  </w:t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nie</w:t>
            </w:r>
          </w:p>
        </w:tc>
      </w:tr>
      <w:tr w:rsidR="00D75931" w:rsidRPr="00510D78" w:rsidTr="00510D78">
        <w:trPr>
          <w:trHeight w:val="340"/>
        </w:trPr>
        <w:tc>
          <w:tcPr>
            <w:tcW w:w="8642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Liczba wydzielonych toalet dla kibiców drużyny gości, usytuowanych w pobliżu sektora kibiców drużyny gości</w:t>
            </w:r>
          </w:p>
        </w:tc>
        <w:tc>
          <w:tcPr>
            <w:tcW w:w="1617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5931" w:rsidRDefault="00D75931" w:rsidP="00C03D2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D75931" w:rsidRDefault="00D759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"/>
        <w:gridCol w:w="5804"/>
        <w:gridCol w:w="1133"/>
        <w:gridCol w:w="1700"/>
        <w:gridCol w:w="1614"/>
      </w:tblGrid>
      <w:tr w:rsidR="00D75931" w:rsidRPr="00510D78" w:rsidTr="00510D78">
        <w:trPr>
          <w:trHeight w:val="340"/>
        </w:trPr>
        <w:tc>
          <w:tcPr>
            <w:tcW w:w="10257" w:type="dxa"/>
            <w:gridSpan w:val="5"/>
            <w:shd w:val="clear" w:color="auto" w:fill="BFBFBF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0D78">
              <w:rPr>
                <w:rFonts w:ascii="Times New Roman" w:hAnsi="Times New Roman"/>
                <w:b/>
                <w:sz w:val="24"/>
                <w:szCs w:val="24"/>
              </w:rPr>
              <w:t>Pole gry (I.06)</w:t>
            </w:r>
          </w:p>
        </w:tc>
      </w:tr>
      <w:tr w:rsidR="00D75931" w:rsidRPr="00510D78" w:rsidTr="00510D78">
        <w:trPr>
          <w:trHeight w:val="340"/>
        </w:trPr>
        <w:tc>
          <w:tcPr>
            <w:tcW w:w="5807" w:type="dxa"/>
            <w:gridSpan w:val="2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 xml:space="preserve">Rodzaj nawierzchni pola gry (boiska) </w:t>
            </w:r>
          </w:p>
        </w:tc>
        <w:tc>
          <w:tcPr>
            <w:tcW w:w="4450" w:type="dxa"/>
            <w:gridSpan w:val="3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naturalna   </w:t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sztuczna   </w:t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hybrydowa</w:t>
            </w:r>
          </w:p>
        </w:tc>
      </w:tr>
      <w:tr w:rsidR="00D75931" w:rsidRPr="00510D78" w:rsidTr="00510D78">
        <w:trPr>
          <w:trHeight w:val="340"/>
        </w:trPr>
        <w:tc>
          <w:tcPr>
            <w:tcW w:w="8642" w:type="dxa"/>
            <w:gridSpan w:val="4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Czy rodzaj nawierzchni jest jednakowy na całym polu gry (boisku)?</w:t>
            </w:r>
          </w:p>
        </w:tc>
        <w:tc>
          <w:tcPr>
            <w:tcW w:w="1615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tak  </w:t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nie</w:t>
            </w:r>
          </w:p>
        </w:tc>
      </w:tr>
      <w:tr w:rsidR="00D75931" w:rsidRPr="00510D78" w:rsidTr="00510D78">
        <w:trPr>
          <w:trHeight w:val="340"/>
        </w:trPr>
        <w:tc>
          <w:tcPr>
            <w:tcW w:w="8642" w:type="dxa"/>
            <w:gridSpan w:val="4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Czy nawierzchnia odpowiada normom jakościowym FIFA/UEFA oraz spełnia inne warunki określone przez PZPN?</w:t>
            </w:r>
          </w:p>
        </w:tc>
        <w:tc>
          <w:tcPr>
            <w:tcW w:w="1615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tak  </w:t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nie</w:t>
            </w:r>
          </w:p>
        </w:tc>
      </w:tr>
      <w:tr w:rsidR="00D75931" w:rsidRPr="00510D78" w:rsidTr="00510D78">
        <w:trPr>
          <w:trHeight w:val="340"/>
        </w:trPr>
        <w:tc>
          <w:tcPr>
            <w:tcW w:w="8642" w:type="dxa"/>
            <w:gridSpan w:val="4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Czy pole gry jest gładkie i równe?</w:t>
            </w:r>
          </w:p>
        </w:tc>
        <w:tc>
          <w:tcPr>
            <w:tcW w:w="1615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tak  </w:t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nie</w:t>
            </w:r>
          </w:p>
        </w:tc>
      </w:tr>
      <w:tr w:rsidR="00D75931" w:rsidRPr="00510D78" w:rsidTr="00510D78">
        <w:trPr>
          <w:trHeight w:val="340"/>
        </w:trPr>
        <w:tc>
          <w:tcPr>
            <w:tcW w:w="8642" w:type="dxa"/>
            <w:gridSpan w:val="4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Czy pole gry jest w dobrym stanie?</w:t>
            </w:r>
          </w:p>
        </w:tc>
        <w:tc>
          <w:tcPr>
            <w:tcW w:w="1615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tak  </w:t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nie</w:t>
            </w:r>
          </w:p>
        </w:tc>
      </w:tr>
      <w:tr w:rsidR="00D75931" w:rsidRPr="00510D78" w:rsidTr="00510D78">
        <w:trPr>
          <w:trHeight w:val="340"/>
        </w:trPr>
        <w:tc>
          <w:tcPr>
            <w:tcW w:w="8642" w:type="dxa"/>
            <w:gridSpan w:val="4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Czy pole gry nadaje się do rozgrywania meczów w ciągu całego sezonu?</w:t>
            </w:r>
          </w:p>
        </w:tc>
        <w:tc>
          <w:tcPr>
            <w:tcW w:w="1615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tak  </w:t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nie</w:t>
            </w:r>
          </w:p>
        </w:tc>
      </w:tr>
      <w:tr w:rsidR="00D75931" w:rsidRPr="00510D78" w:rsidTr="00510D78">
        <w:trPr>
          <w:trHeight w:val="340"/>
        </w:trPr>
        <w:tc>
          <w:tcPr>
            <w:tcW w:w="6941" w:type="dxa"/>
            <w:gridSpan w:val="3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Czy pole gry jest w kolorze zielonym (w przypadku sztucznej murawy)?</w:t>
            </w:r>
          </w:p>
        </w:tc>
        <w:tc>
          <w:tcPr>
            <w:tcW w:w="3316" w:type="dxa"/>
            <w:gridSpan w:val="2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tak   </w:t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nie  </w:t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nie dotyczy</w:t>
            </w:r>
          </w:p>
        </w:tc>
      </w:tr>
      <w:tr w:rsidR="00D75931" w:rsidRPr="00510D78" w:rsidTr="00510D78">
        <w:trPr>
          <w:trHeight w:val="340"/>
        </w:trPr>
        <w:tc>
          <w:tcPr>
            <w:tcW w:w="8642" w:type="dxa"/>
            <w:gridSpan w:val="4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Długość pola gry</w:t>
            </w:r>
          </w:p>
        </w:tc>
        <w:tc>
          <w:tcPr>
            <w:tcW w:w="1615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931" w:rsidRPr="00510D78" w:rsidTr="00510D78">
        <w:trPr>
          <w:trHeight w:val="340"/>
        </w:trPr>
        <w:tc>
          <w:tcPr>
            <w:tcW w:w="8642" w:type="dxa"/>
            <w:gridSpan w:val="4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Szerokość pola gry</w:t>
            </w:r>
          </w:p>
        </w:tc>
        <w:tc>
          <w:tcPr>
            <w:tcW w:w="1615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931" w:rsidRPr="00510D78" w:rsidTr="00510D78">
        <w:trPr>
          <w:trHeight w:val="340"/>
        </w:trPr>
        <w:tc>
          <w:tcPr>
            <w:tcW w:w="8642" w:type="dxa"/>
            <w:gridSpan w:val="4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Czy pole gry posiada pobocze o nawierzchni z trawy naturalnej, sztucznej, hybrydowej lub będącej połączeniem tych rodzajów nawierzchni o szerokości minimum 3 m za bocznymi liniami ograniczającymi pole gry i co najmniej 5 m za liniami bramkowymi</w:t>
            </w:r>
          </w:p>
        </w:tc>
        <w:tc>
          <w:tcPr>
            <w:tcW w:w="1615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tak  </w:t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nie</w:t>
            </w:r>
          </w:p>
        </w:tc>
      </w:tr>
      <w:tr w:rsidR="00D75931" w:rsidRPr="00510D78" w:rsidTr="00510D78">
        <w:trPr>
          <w:trHeight w:val="340"/>
        </w:trPr>
        <w:tc>
          <w:tcPr>
            <w:tcW w:w="8642" w:type="dxa"/>
            <w:gridSpan w:val="4"/>
            <w:tcBorders>
              <w:bottom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 xml:space="preserve">Czy w ramach pobocza pola gry o szerokości minimum 3 m za bocznymi liniami ograniczającymi pole gry i co najmniej 5 m za liniami bramkowymi znajduje się bieżnia lekkoatletyczna? </w:t>
            </w:r>
          </w:p>
        </w:tc>
        <w:tc>
          <w:tcPr>
            <w:tcW w:w="1615" w:type="dxa"/>
            <w:tcBorders>
              <w:bottom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tak  </w:t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nie</w:t>
            </w:r>
          </w:p>
        </w:tc>
      </w:tr>
      <w:tr w:rsidR="00D75931" w:rsidRPr="00510D78" w:rsidTr="00510D78">
        <w:trPr>
          <w:gridBefore w:val="1"/>
          <w:trHeight w:val="340"/>
        </w:trPr>
        <w:tc>
          <w:tcPr>
            <w:tcW w:w="864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ind w:left="596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Jeśli tak, to czy krawężniki ją okalające wykonane są w bezpiecznej technologii?</w:t>
            </w:r>
          </w:p>
        </w:tc>
        <w:tc>
          <w:tcPr>
            <w:tcW w:w="16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tak  </w:t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nie</w:t>
            </w:r>
          </w:p>
        </w:tc>
      </w:tr>
      <w:tr w:rsidR="00D75931" w:rsidRPr="00510D78" w:rsidTr="00510D78">
        <w:trPr>
          <w:gridBefore w:val="1"/>
          <w:trHeight w:val="340"/>
        </w:trPr>
        <w:tc>
          <w:tcPr>
            <w:tcW w:w="8642" w:type="dxa"/>
            <w:gridSpan w:val="3"/>
            <w:tcBorders>
              <w:top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ind w:left="1163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Jeśli nie, to czy istnieje możliwość na czas zawodów piłkarskich ich zdemontowania lub odpowiedniego zabezpieczania tak, aby nie stanowiły zagrożenia dla uczestników meczu?</w:t>
            </w:r>
          </w:p>
        </w:tc>
        <w:tc>
          <w:tcPr>
            <w:tcW w:w="1615" w:type="dxa"/>
            <w:tcBorders>
              <w:top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tak  </w:t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nie</w:t>
            </w:r>
          </w:p>
        </w:tc>
      </w:tr>
    </w:tbl>
    <w:p w:rsidR="00D75931" w:rsidRPr="00280279" w:rsidRDefault="00D75931" w:rsidP="00C03D2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41"/>
        <w:gridCol w:w="1701"/>
        <w:gridCol w:w="1615"/>
      </w:tblGrid>
      <w:tr w:rsidR="00D75931" w:rsidRPr="00510D78" w:rsidTr="00510D78">
        <w:trPr>
          <w:trHeight w:val="340"/>
        </w:trPr>
        <w:tc>
          <w:tcPr>
            <w:tcW w:w="10257" w:type="dxa"/>
            <w:gridSpan w:val="3"/>
            <w:shd w:val="clear" w:color="auto" w:fill="BFBFBF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0D78">
              <w:rPr>
                <w:rFonts w:ascii="Times New Roman" w:hAnsi="Times New Roman"/>
                <w:b/>
                <w:sz w:val="24"/>
                <w:szCs w:val="24"/>
              </w:rPr>
              <w:t>Obszar pola gry (I.07, I.08, I.09 i I.10)</w:t>
            </w:r>
          </w:p>
        </w:tc>
      </w:tr>
      <w:tr w:rsidR="00D75931" w:rsidRPr="00510D78" w:rsidTr="00510D78">
        <w:trPr>
          <w:trHeight w:val="340"/>
        </w:trPr>
        <w:tc>
          <w:tcPr>
            <w:tcW w:w="8642" w:type="dxa"/>
            <w:gridSpan w:val="2"/>
            <w:tcBorders>
              <w:bottom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Czy obiekt jest wyposażony w stabilne ogrodzenie oddzielające obszar pola gry od widowni?</w:t>
            </w:r>
          </w:p>
        </w:tc>
        <w:tc>
          <w:tcPr>
            <w:tcW w:w="1615" w:type="dxa"/>
            <w:tcBorders>
              <w:bottom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tak  </w:t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nie</w:t>
            </w:r>
          </w:p>
        </w:tc>
      </w:tr>
      <w:tr w:rsidR="00D75931" w:rsidRPr="00510D78" w:rsidTr="00510D78">
        <w:trPr>
          <w:trHeight w:val="340"/>
        </w:trPr>
        <w:tc>
          <w:tcPr>
            <w:tcW w:w="864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ind w:left="596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Wysokość ogrodzenia</w:t>
            </w:r>
          </w:p>
        </w:tc>
        <w:tc>
          <w:tcPr>
            <w:tcW w:w="16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931" w:rsidRPr="00510D78" w:rsidTr="00510D78">
        <w:trPr>
          <w:trHeight w:val="340"/>
        </w:trPr>
        <w:tc>
          <w:tcPr>
            <w:tcW w:w="8642" w:type="dxa"/>
            <w:gridSpan w:val="2"/>
            <w:tcBorders>
              <w:top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ind w:left="596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Czy ogrodzenie to wyposażone jest w furtki o szerokości minimum 1,20 m, pomalowane na odróżniający je od pozostałego ogrodzenia kolor i otwierane w kierunku pola gry?</w:t>
            </w:r>
          </w:p>
        </w:tc>
        <w:tc>
          <w:tcPr>
            <w:tcW w:w="1615" w:type="dxa"/>
            <w:tcBorders>
              <w:top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tak  </w:t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nie</w:t>
            </w:r>
          </w:p>
        </w:tc>
      </w:tr>
      <w:tr w:rsidR="00D75931" w:rsidRPr="00510D78" w:rsidTr="00510D78">
        <w:trPr>
          <w:trHeight w:val="340"/>
        </w:trPr>
        <w:tc>
          <w:tcPr>
            <w:tcW w:w="8642" w:type="dxa"/>
            <w:gridSpan w:val="2"/>
            <w:tcBorders>
              <w:bottom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Czy tablice, bandy reklamowe lub inne przeszkody stałe są usytuowane w odległości mniejszej niż 3 m od linii bocznych i 5 m od linii końcowej pola gry?</w:t>
            </w:r>
          </w:p>
        </w:tc>
        <w:tc>
          <w:tcPr>
            <w:tcW w:w="1615" w:type="dxa"/>
            <w:tcBorders>
              <w:bottom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tak  </w:t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nie</w:t>
            </w:r>
          </w:p>
        </w:tc>
      </w:tr>
      <w:tr w:rsidR="00D75931" w:rsidRPr="00510D78" w:rsidTr="00510D78">
        <w:trPr>
          <w:trHeight w:val="340"/>
        </w:trPr>
        <w:tc>
          <w:tcPr>
            <w:tcW w:w="10257" w:type="dxa"/>
            <w:gridSpan w:val="3"/>
            <w:tcBorders>
              <w:top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ind w:left="596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Jeśli nie, proszę opisać jakie to są przeszkody i w jaki sposób są zabezpieczane:</w:t>
            </w:r>
          </w:p>
          <w:p w:rsidR="00D75931" w:rsidRPr="00510D78" w:rsidRDefault="00D75931" w:rsidP="00510D78">
            <w:pPr>
              <w:spacing w:after="0" w:line="276" w:lineRule="auto"/>
              <w:ind w:left="596"/>
              <w:rPr>
                <w:rFonts w:ascii="Times New Roman" w:hAnsi="Times New Roman"/>
                <w:sz w:val="24"/>
                <w:szCs w:val="24"/>
              </w:rPr>
            </w:pPr>
          </w:p>
          <w:p w:rsidR="00D75931" w:rsidRPr="00510D78" w:rsidRDefault="00D75931" w:rsidP="00510D78">
            <w:pPr>
              <w:spacing w:after="0" w:line="276" w:lineRule="auto"/>
              <w:ind w:left="596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……………………………………………………………………………………………….............</w:t>
            </w:r>
          </w:p>
          <w:p w:rsidR="00D75931" w:rsidRPr="00510D78" w:rsidRDefault="00D75931" w:rsidP="00510D78">
            <w:pPr>
              <w:spacing w:after="0" w:line="276" w:lineRule="auto"/>
              <w:ind w:left="596"/>
              <w:rPr>
                <w:rFonts w:ascii="Times New Roman" w:hAnsi="Times New Roman"/>
                <w:sz w:val="24"/>
                <w:szCs w:val="24"/>
              </w:rPr>
            </w:pPr>
          </w:p>
          <w:p w:rsidR="00D75931" w:rsidRPr="00510D78" w:rsidRDefault="00D75931" w:rsidP="00510D78">
            <w:pPr>
              <w:spacing w:after="0" w:line="276" w:lineRule="auto"/>
              <w:ind w:left="596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……………………………………………………………………………………………….............</w:t>
            </w:r>
          </w:p>
          <w:p w:rsidR="00D75931" w:rsidRPr="00510D78" w:rsidRDefault="00D75931" w:rsidP="00510D78">
            <w:pPr>
              <w:spacing w:after="0" w:line="276" w:lineRule="auto"/>
              <w:ind w:left="596"/>
              <w:rPr>
                <w:rFonts w:ascii="Times New Roman" w:hAnsi="Times New Roman"/>
                <w:sz w:val="24"/>
                <w:szCs w:val="24"/>
              </w:rPr>
            </w:pPr>
          </w:p>
          <w:p w:rsidR="00D75931" w:rsidRPr="00510D78" w:rsidRDefault="00D75931" w:rsidP="00510D78">
            <w:pPr>
              <w:spacing w:after="0" w:line="276" w:lineRule="auto"/>
              <w:ind w:left="596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……………………………………………………………………………………………….............</w:t>
            </w:r>
          </w:p>
          <w:p w:rsidR="00D75931" w:rsidRPr="00510D78" w:rsidRDefault="00D75931" w:rsidP="00510D78">
            <w:pPr>
              <w:spacing w:after="0" w:line="276" w:lineRule="auto"/>
              <w:ind w:left="596"/>
              <w:rPr>
                <w:rFonts w:ascii="Times New Roman" w:hAnsi="Times New Roman"/>
                <w:sz w:val="24"/>
                <w:szCs w:val="24"/>
              </w:rPr>
            </w:pPr>
          </w:p>
          <w:p w:rsidR="00D75931" w:rsidRPr="00510D78" w:rsidRDefault="00D75931" w:rsidP="00510D78">
            <w:pPr>
              <w:spacing w:after="0" w:line="276" w:lineRule="auto"/>
              <w:ind w:left="596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……………………………………………………………………………………………….............</w:t>
            </w:r>
          </w:p>
          <w:p w:rsidR="00D75931" w:rsidRPr="00510D78" w:rsidRDefault="00D75931" w:rsidP="00510D78">
            <w:pPr>
              <w:spacing w:after="0" w:line="276" w:lineRule="auto"/>
              <w:ind w:left="596"/>
              <w:rPr>
                <w:rFonts w:ascii="Times New Roman" w:hAnsi="Times New Roman"/>
                <w:sz w:val="24"/>
                <w:szCs w:val="24"/>
              </w:rPr>
            </w:pPr>
          </w:p>
          <w:p w:rsidR="00D75931" w:rsidRPr="00510D78" w:rsidRDefault="00D75931" w:rsidP="00510D78">
            <w:pPr>
              <w:spacing w:after="0" w:line="276" w:lineRule="auto"/>
              <w:ind w:left="596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……………………………………………………………………………………………….............</w:t>
            </w:r>
          </w:p>
        </w:tc>
      </w:tr>
      <w:tr w:rsidR="00D75931" w:rsidRPr="00510D78" w:rsidTr="00510D78">
        <w:trPr>
          <w:trHeight w:val="340"/>
        </w:trPr>
        <w:tc>
          <w:tcPr>
            <w:tcW w:w="6941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Czy słupki odciągów siatek na bramkach, a także słupy piłkochwytów znajdujące się w odległości mniejszej niż 5m od linii końcowej pola gry są odpowiednio zabezpieczone?</w:t>
            </w:r>
          </w:p>
        </w:tc>
        <w:tc>
          <w:tcPr>
            <w:tcW w:w="3316" w:type="dxa"/>
            <w:gridSpan w:val="2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tak   </w:t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nie  </w:t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nie dotyczy</w:t>
            </w:r>
          </w:p>
        </w:tc>
      </w:tr>
      <w:tr w:rsidR="00D75931" w:rsidRPr="00510D78" w:rsidTr="00510D78">
        <w:trPr>
          <w:trHeight w:val="340"/>
        </w:trPr>
        <w:tc>
          <w:tcPr>
            <w:tcW w:w="8642" w:type="dxa"/>
            <w:gridSpan w:val="2"/>
            <w:tcBorders>
              <w:bottom w:val="dashed" w:sz="4" w:space="0" w:color="auto"/>
            </w:tcBorders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Czy obiekt jest wyposażony w dwie oznaczone ławki dla rezerwowych, które są zadaszone oraz usytuowane co najmniej 3 m od linii bocznej boiska, rozstawione symetrycznie w stosunku do linii środkowej boiska w maksymalnej odległości nie mniejszej niż 10 m i nie większej niż 30 m od siebie?</w:t>
            </w:r>
          </w:p>
        </w:tc>
        <w:tc>
          <w:tcPr>
            <w:tcW w:w="1615" w:type="dxa"/>
            <w:tcBorders>
              <w:bottom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tak  </w:t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nie</w:t>
            </w:r>
          </w:p>
        </w:tc>
      </w:tr>
      <w:tr w:rsidR="00D75931" w:rsidRPr="00510D78" w:rsidTr="00510D78">
        <w:trPr>
          <w:trHeight w:val="340"/>
        </w:trPr>
        <w:tc>
          <w:tcPr>
            <w:tcW w:w="864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D75931" w:rsidRPr="00510D78" w:rsidRDefault="00D75931" w:rsidP="00510D78">
            <w:pPr>
              <w:spacing w:after="0" w:line="276" w:lineRule="auto"/>
              <w:ind w:left="596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 xml:space="preserve">Liczba miejsc na ławce dla rezerwowych drużyny gospodarzy </w:t>
            </w:r>
            <w:r w:rsidRPr="00510D78">
              <w:rPr>
                <w:rFonts w:ascii="Times New Roman" w:hAnsi="Times New Roman"/>
                <w:sz w:val="16"/>
                <w:szCs w:val="20"/>
              </w:rPr>
              <w:t>(w przypadku ławek nie posiadających indywidualnych miejsc siedzących przyjmuje się 50-centymetrową szerokość miejsca na jedną osobę)</w:t>
            </w:r>
          </w:p>
        </w:tc>
        <w:tc>
          <w:tcPr>
            <w:tcW w:w="16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931" w:rsidRPr="00510D78" w:rsidTr="00510D78">
        <w:trPr>
          <w:trHeight w:val="340"/>
        </w:trPr>
        <w:tc>
          <w:tcPr>
            <w:tcW w:w="8642" w:type="dxa"/>
            <w:gridSpan w:val="2"/>
            <w:tcBorders>
              <w:top w:val="dashed" w:sz="4" w:space="0" w:color="auto"/>
            </w:tcBorders>
          </w:tcPr>
          <w:p w:rsidR="00D75931" w:rsidRPr="00510D78" w:rsidRDefault="00D75931" w:rsidP="00510D78">
            <w:pPr>
              <w:spacing w:after="0" w:line="276" w:lineRule="auto"/>
              <w:ind w:left="596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 xml:space="preserve">Liczba miejsc na ławce dla rezerwowych drużyny gości </w:t>
            </w:r>
            <w:r w:rsidRPr="00510D78">
              <w:rPr>
                <w:rFonts w:ascii="Times New Roman" w:hAnsi="Times New Roman"/>
                <w:sz w:val="16"/>
                <w:szCs w:val="20"/>
              </w:rPr>
              <w:t>(w przypadku ławek nie posiadających indywidualnych miejsc siedzących przyjmuje się 50-centymetrową szerokość miejsca na jedną osobę)</w:t>
            </w:r>
          </w:p>
        </w:tc>
        <w:tc>
          <w:tcPr>
            <w:tcW w:w="1615" w:type="dxa"/>
            <w:tcBorders>
              <w:top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931" w:rsidRPr="00510D78" w:rsidTr="00510D78">
        <w:trPr>
          <w:trHeight w:val="340"/>
        </w:trPr>
        <w:tc>
          <w:tcPr>
            <w:tcW w:w="8642" w:type="dxa"/>
            <w:gridSpan w:val="2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Czy obiekt posiada oznakowane (tablica z białym krzyżem na zielonym tle) stanowisko dla minimum dwóch odpowiednio oznakowanych noszowych (zielona kamizelka z białym krzyżem na plecach)?</w:t>
            </w:r>
          </w:p>
        </w:tc>
        <w:tc>
          <w:tcPr>
            <w:tcW w:w="1615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tak  </w:t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nie</w:t>
            </w:r>
          </w:p>
        </w:tc>
      </w:tr>
      <w:tr w:rsidR="00D75931" w:rsidRPr="00510D78" w:rsidTr="00510D78">
        <w:trPr>
          <w:trHeight w:val="340"/>
        </w:trPr>
        <w:tc>
          <w:tcPr>
            <w:tcW w:w="8642" w:type="dxa"/>
            <w:gridSpan w:val="2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Czy obiekt wyposażony jest w nosze?</w:t>
            </w:r>
          </w:p>
        </w:tc>
        <w:tc>
          <w:tcPr>
            <w:tcW w:w="1615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tak  </w:t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nie</w:t>
            </w:r>
          </w:p>
        </w:tc>
      </w:tr>
      <w:tr w:rsidR="00D75931" w:rsidRPr="00510D78" w:rsidTr="00510D78">
        <w:trPr>
          <w:trHeight w:val="340"/>
        </w:trPr>
        <w:tc>
          <w:tcPr>
            <w:tcW w:w="8642" w:type="dxa"/>
            <w:gridSpan w:val="2"/>
            <w:tcBorders>
              <w:bottom w:val="dashed" w:sz="4" w:space="0" w:color="auto"/>
            </w:tcBorders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Czy wyjście dla zawodników i sędziów przechodzących do obszaru pola gry znajduje się z dala od strefy udostępnionej dla publiczności?</w:t>
            </w:r>
          </w:p>
        </w:tc>
        <w:tc>
          <w:tcPr>
            <w:tcW w:w="1615" w:type="dxa"/>
            <w:tcBorders>
              <w:bottom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tak  </w:t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nie</w:t>
            </w:r>
          </w:p>
        </w:tc>
      </w:tr>
      <w:tr w:rsidR="00D75931" w:rsidRPr="00510D78" w:rsidTr="00510D78">
        <w:trPr>
          <w:trHeight w:val="340"/>
        </w:trPr>
        <w:tc>
          <w:tcPr>
            <w:tcW w:w="6941" w:type="dxa"/>
            <w:tcBorders>
              <w:top w:val="dashed" w:sz="4" w:space="0" w:color="auto"/>
            </w:tcBorders>
          </w:tcPr>
          <w:p w:rsidR="00D75931" w:rsidRPr="00510D78" w:rsidRDefault="00D75931" w:rsidP="00510D78">
            <w:pPr>
              <w:spacing w:after="0" w:line="276" w:lineRule="auto"/>
              <w:ind w:left="596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Jeśli nie, to czy obiekt posiada wydzieloną drogę dla zawodników i sędziów przechodzących do obszaru pola gry, odpowiednio zabezpieczoną (np. teleskopowym tunelem rozciągającym się dostatecznie daleko w głąb pola gry)?</w:t>
            </w:r>
          </w:p>
        </w:tc>
        <w:tc>
          <w:tcPr>
            <w:tcW w:w="3316" w:type="dxa"/>
            <w:gridSpan w:val="2"/>
            <w:tcBorders>
              <w:top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tak   </w:t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nie  </w:t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nie dotyczy</w:t>
            </w:r>
          </w:p>
        </w:tc>
      </w:tr>
      <w:tr w:rsidR="00D75931" w:rsidRPr="00510D78" w:rsidTr="00510D78">
        <w:trPr>
          <w:trHeight w:val="340"/>
        </w:trPr>
        <w:tc>
          <w:tcPr>
            <w:tcW w:w="8642" w:type="dxa"/>
            <w:gridSpan w:val="2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Czy pojazdy pogotowia, straży pożarnej, policji itp. mają możliwość dojazdu do obszaru pola gry</w:t>
            </w:r>
          </w:p>
        </w:tc>
        <w:tc>
          <w:tcPr>
            <w:tcW w:w="1615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tak  </w:t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nie</w:t>
            </w:r>
          </w:p>
        </w:tc>
      </w:tr>
    </w:tbl>
    <w:p w:rsidR="00D75931" w:rsidRDefault="00D75931" w:rsidP="00C03D2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07"/>
        <w:gridCol w:w="2241"/>
        <w:gridCol w:w="594"/>
        <w:gridCol w:w="1615"/>
      </w:tblGrid>
      <w:tr w:rsidR="00D75931" w:rsidRPr="00510D78" w:rsidTr="00510D78">
        <w:trPr>
          <w:trHeight w:val="340"/>
        </w:trPr>
        <w:tc>
          <w:tcPr>
            <w:tcW w:w="10257" w:type="dxa"/>
            <w:gridSpan w:val="4"/>
            <w:shd w:val="clear" w:color="auto" w:fill="BFBFBF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0D78">
              <w:rPr>
                <w:rFonts w:ascii="Times New Roman" w:hAnsi="Times New Roman"/>
                <w:b/>
                <w:sz w:val="24"/>
                <w:szCs w:val="24"/>
              </w:rPr>
              <w:t>Szatnie dla drużyn (I.11)</w:t>
            </w:r>
          </w:p>
        </w:tc>
      </w:tr>
      <w:tr w:rsidR="00D75931" w:rsidRPr="00510D78" w:rsidTr="00510D78">
        <w:trPr>
          <w:trHeight w:val="340"/>
        </w:trPr>
        <w:tc>
          <w:tcPr>
            <w:tcW w:w="5807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Szatnia gospodarzy</w:t>
            </w:r>
          </w:p>
        </w:tc>
        <w:tc>
          <w:tcPr>
            <w:tcW w:w="2209" w:type="dxa"/>
            <w:gridSpan w:val="2"/>
            <w:vAlign w:val="center"/>
          </w:tcPr>
          <w:p w:rsidR="00D75931" w:rsidRPr="00510D78" w:rsidRDefault="00D75931" w:rsidP="00510D7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Szatnia gości</w:t>
            </w:r>
          </w:p>
        </w:tc>
      </w:tr>
      <w:tr w:rsidR="00D75931" w:rsidRPr="00510D78" w:rsidTr="00510D78">
        <w:trPr>
          <w:trHeight w:val="340"/>
        </w:trPr>
        <w:tc>
          <w:tcPr>
            <w:tcW w:w="5807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Powierzchnia szatni (nie licząc powierzchni natrysków i toalet)</w:t>
            </w:r>
          </w:p>
        </w:tc>
        <w:tc>
          <w:tcPr>
            <w:tcW w:w="2241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931" w:rsidRPr="00510D78" w:rsidTr="00510D78">
        <w:trPr>
          <w:trHeight w:val="340"/>
        </w:trPr>
        <w:tc>
          <w:tcPr>
            <w:tcW w:w="5807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Liczba miejsc do siedzenia</w:t>
            </w:r>
          </w:p>
        </w:tc>
        <w:tc>
          <w:tcPr>
            <w:tcW w:w="2241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931" w:rsidRPr="00510D78" w:rsidTr="00510D78">
        <w:trPr>
          <w:trHeight w:val="340"/>
        </w:trPr>
        <w:tc>
          <w:tcPr>
            <w:tcW w:w="5807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Liczba wieszaków lub szafek na odzież</w:t>
            </w:r>
          </w:p>
        </w:tc>
        <w:tc>
          <w:tcPr>
            <w:tcW w:w="2241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931" w:rsidRPr="00510D78" w:rsidTr="00510D78">
        <w:trPr>
          <w:trHeight w:val="340"/>
        </w:trPr>
        <w:tc>
          <w:tcPr>
            <w:tcW w:w="5807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Liczba pryszniców</w:t>
            </w:r>
          </w:p>
        </w:tc>
        <w:tc>
          <w:tcPr>
            <w:tcW w:w="2241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931" w:rsidRPr="00510D78" w:rsidTr="00510D78">
        <w:trPr>
          <w:trHeight w:val="340"/>
        </w:trPr>
        <w:tc>
          <w:tcPr>
            <w:tcW w:w="5807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Liczba toalet z sedesem</w:t>
            </w:r>
          </w:p>
        </w:tc>
        <w:tc>
          <w:tcPr>
            <w:tcW w:w="2241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931" w:rsidRPr="00510D78" w:rsidTr="00510D78">
        <w:trPr>
          <w:trHeight w:val="340"/>
        </w:trPr>
        <w:tc>
          <w:tcPr>
            <w:tcW w:w="5807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Liczba pisuarów</w:t>
            </w:r>
          </w:p>
        </w:tc>
        <w:tc>
          <w:tcPr>
            <w:tcW w:w="2241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931" w:rsidRPr="00510D78" w:rsidTr="00510D78">
        <w:trPr>
          <w:trHeight w:val="340"/>
        </w:trPr>
        <w:tc>
          <w:tcPr>
            <w:tcW w:w="5807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Liczba tablic z wyposażeniem do prezentacji taktyki</w:t>
            </w:r>
          </w:p>
        </w:tc>
        <w:tc>
          <w:tcPr>
            <w:tcW w:w="2241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931" w:rsidRPr="00510D78" w:rsidTr="00510D78">
        <w:trPr>
          <w:trHeight w:val="340"/>
        </w:trPr>
        <w:tc>
          <w:tcPr>
            <w:tcW w:w="8642" w:type="dxa"/>
            <w:gridSpan w:val="3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Czy szatnia dla drużyny gości jest o takim samym standardzie, jak szatnia dla drużyny gospodarzy?</w:t>
            </w:r>
          </w:p>
        </w:tc>
        <w:tc>
          <w:tcPr>
            <w:tcW w:w="1615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tak  </w:t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nie</w:t>
            </w:r>
          </w:p>
        </w:tc>
      </w:tr>
    </w:tbl>
    <w:p w:rsidR="00D75931" w:rsidRPr="00280279" w:rsidRDefault="00D75931" w:rsidP="00C03D2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2"/>
        <w:gridCol w:w="1615"/>
      </w:tblGrid>
      <w:tr w:rsidR="00D75931" w:rsidRPr="00510D78" w:rsidTr="00510D78">
        <w:trPr>
          <w:trHeight w:val="340"/>
        </w:trPr>
        <w:tc>
          <w:tcPr>
            <w:tcW w:w="10257" w:type="dxa"/>
            <w:gridSpan w:val="2"/>
            <w:shd w:val="clear" w:color="auto" w:fill="BFBFBF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0D78">
              <w:rPr>
                <w:rFonts w:ascii="Times New Roman" w:hAnsi="Times New Roman"/>
                <w:b/>
                <w:sz w:val="24"/>
                <w:szCs w:val="24"/>
              </w:rPr>
              <w:t>Szatnia dla sędziów (I.12)</w:t>
            </w:r>
          </w:p>
        </w:tc>
      </w:tr>
      <w:tr w:rsidR="00D75931" w:rsidRPr="00510D78" w:rsidTr="00510D78">
        <w:trPr>
          <w:trHeight w:val="340"/>
        </w:trPr>
        <w:tc>
          <w:tcPr>
            <w:tcW w:w="8642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Czy obiekt jest wyposażony w szatnię dla sędziów oddzieloną od szatni dla zawodników?</w:t>
            </w:r>
          </w:p>
        </w:tc>
        <w:tc>
          <w:tcPr>
            <w:tcW w:w="1615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tak  </w:t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nie</w:t>
            </w:r>
          </w:p>
        </w:tc>
      </w:tr>
      <w:tr w:rsidR="00D75931" w:rsidRPr="00510D78" w:rsidTr="00510D78">
        <w:trPr>
          <w:trHeight w:val="340"/>
        </w:trPr>
        <w:tc>
          <w:tcPr>
            <w:tcW w:w="8642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Czy w szatni dla sędziów znajduje się stół i miejsca do siedzenia dla minimum 4 osób?</w:t>
            </w:r>
          </w:p>
        </w:tc>
        <w:tc>
          <w:tcPr>
            <w:tcW w:w="1615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tak  </w:t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nie</w:t>
            </w:r>
          </w:p>
        </w:tc>
      </w:tr>
      <w:tr w:rsidR="00D75931" w:rsidRPr="00510D78" w:rsidTr="00510D78">
        <w:trPr>
          <w:trHeight w:val="340"/>
        </w:trPr>
        <w:tc>
          <w:tcPr>
            <w:tcW w:w="8642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Czy w szatni dla sędziów znajdują się wieszaki lub szafki na odzież dla minimum 4 osób?</w:t>
            </w:r>
          </w:p>
        </w:tc>
        <w:tc>
          <w:tcPr>
            <w:tcW w:w="1615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tak  </w:t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nie</w:t>
            </w:r>
          </w:p>
        </w:tc>
      </w:tr>
      <w:tr w:rsidR="00D75931" w:rsidRPr="00510D78" w:rsidTr="00510D78">
        <w:trPr>
          <w:trHeight w:val="340"/>
        </w:trPr>
        <w:tc>
          <w:tcPr>
            <w:tcW w:w="8642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Czy w szatni dla sędziów lub w bezpośrednim jej pobliżu znajduje się minimum 1 prysznic?</w:t>
            </w:r>
          </w:p>
        </w:tc>
        <w:tc>
          <w:tcPr>
            <w:tcW w:w="1615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tak  </w:t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nie</w:t>
            </w:r>
          </w:p>
        </w:tc>
      </w:tr>
      <w:tr w:rsidR="00D75931" w:rsidRPr="00510D78" w:rsidTr="00510D78">
        <w:trPr>
          <w:trHeight w:val="340"/>
        </w:trPr>
        <w:tc>
          <w:tcPr>
            <w:tcW w:w="8642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Czy w szatni dla sędziów lub w bezpośrednim jej pobliżu znajduje się minimum 1 toaleta z sedesem?</w:t>
            </w:r>
          </w:p>
        </w:tc>
        <w:tc>
          <w:tcPr>
            <w:tcW w:w="1615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tak  </w:t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nie</w:t>
            </w:r>
          </w:p>
        </w:tc>
      </w:tr>
    </w:tbl>
    <w:p w:rsidR="00D75931" w:rsidRDefault="00D75931" w:rsidP="008E5DDD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D75931" w:rsidRPr="00280279" w:rsidRDefault="00D75931" w:rsidP="008E5DDD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2"/>
        <w:gridCol w:w="1615"/>
      </w:tblGrid>
      <w:tr w:rsidR="00D75931" w:rsidRPr="00510D78" w:rsidTr="00510D78">
        <w:trPr>
          <w:trHeight w:val="340"/>
        </w:trPr>
        <w:tc>
          <w:tcPr>
            <w:tcW w:w="10257" w:type="dxa"/>
            <w:gridSpan w:val="2"/>
            <w:shd w:val="clear" w:color="auto" w:fill="BFBFBF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0D78">
              <w:rPr>
                <w:rFonts w:ascii="Times New Roman" w:hAnsi="Times New Roman"/>
                <w:b/>
                <w:sz w:val="24"/>
                <w:szCs w:val="24"/>
              </w:rPr>
              <w:t>Parking (I.13)</w:t>
            </w:r>
          </w:p>
        </w:tc>
      </w:tr>
      <w:tr w:rsidR="00D75931" w:rsidRPr="00510D78" w:rsidTr="00510D78">
        <w:trPr>
          <w:trHeight w:val="340"/>
        </w:trPr>
        <w:tc>
          <w:tcPr>
            <w:tcW w:w="8642" w:type="dxa"/>
            <w:tcBorders>
              <w:bottom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 xml:space="preserve">Liczba oznakowanych miejsc parkingowych dostępnych dla działaczy klubów, sędziów i innych osób funkcyjnych </w:t>
            </w:r>
          </w:p>
        </w:tc>
        <w:tc>
          <w:tcPr>
            <w:tcW w:w="1615" w:type="dxa"/>
            <w:tcBorders>
              <w:bottom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931" w:rsidRPr="00510D78" w:rsidTr="00510D78">
        <w:trPr>
          <w:trHeight w:val="340"/>
        </w:trPr>
        <w:tc>
          <w:tcPr>
            <w:tcW w:w="86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ind w:left="596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w tym dla autokarów</w:t>
            </w:r>
          </w:p>
        </w:tc>
        <w:tc>
          <w:tcPr>
            <w:tcW w:w="16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931" w:rsidRPr="00510D78" w:rsidTr="00510D78">
        <w:trPr>
          <w:trHeight w:val="340"/>
        </w:trPr>
        <w:tc>
          <w:tcPr>
            <w:tcW w:w="8642" w:type="dxa"/>
            <w:tcBorders>
              <w:top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ind w:left="596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w tym dla samochodów osobowych</w:t>
            </w:r>
          </w:p>
        </w:tc>
        <w:tc>
          <w:tcPr>
            <w:tcW w:w="1615" w:type="dxa"/>
            <w:tcBorders>
              <w:top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931" w:rsidRPr="00510D78" w:rsidTr="00510D78">
        <w:trPr>
          <w:trHeight w:val="340"/>
        </w:trPr>
        <w:tc>
          <w:tcPr>
            <w:tcW w:w="8642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Czy powyższe miejsca parkingowe rozmieszczone są wewnątrz lub w pobliżu obiektu i odizolowanie od publiczności?</w:t>
            </w:r>
          </w:p>
        </w:tc>
        <w:tc>
          <w:tcPr>
            <w:tcW w:w="1615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tak  </w:t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nie</w:t>
            </w:r>
          </w:p>
        </w:tc>
      </w:tr>
    </w:tbl>
    <w:p w:rsidR="00D75931" w:rsidRDefault="00D75931" w:rsidP="008E5DDD">
      <w:pPr>
        <w:spacing w:after="0" w:line="276" w:lineRule="auto"/>
      </w:pP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2"/>
        <w:gridCol w:w="1615"/>
      </w:tblGrid>
      <w:tr w:rsidR="00D75931" w:rsidRPr="00510D78" w:rsidTr="00510D78">
        <w:trPr>
          <w:trHeight w:val="340"/>
        </w:trPr>
        <w:tc>
          <w:tcPr>
            <w:tcW w:w="10257" w:type="dxa"/>
            <w:gridSpan w:val="2"/>
            <w:shd w:val="clear" w:color="auto" w:fill="BFBFBF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0D78">
              <w:rPr>
                <w:rFonts w:ascii="Times New Roman" w:hAnsi="Times New Roman"/>
                <w:b/>
                <w:sz w:val="24"/>
                <w:szCs w:val="24"/>
              </w:rPr>
              <w:t>Urządzenia sanitarne (I.14)</w:t>
            </w:r>
          </w:p>
        </w:tc>
      </w:tr>
      <w:tr w:rsidR="00D75931" w:rsidRPr="00510D78" w:rsidTr="00510D78">
        <w:trPr>
          <w:trHeight w:val="340"/>
        </w:trPr>
        <w:tc>
          <w:tcPr>
            <w:tcW w:w="8642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Liczba stałych toalet dla mężczyzn</w:t>
            </w:r>
          </w:p>
        </w:tc>
        <w:tc>
          <w:tcPr>
            <w:tcW w:w="1615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931" w:rsidRPr="00510D78" w:rsidTr="00510D78">
        <w:trPr>
          <w:trHeight w:val="340"/>
        </w:trPr>
        <w:tc>
          <w:tcPr>
            <w:tcW w:w="8642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Liczba stałych toalet dla kobiet</w:t>
            </w:r>
          </w:p>
        </w:tc>
        <w:tc>
          <w:tcPr>
            <w:tcW w:w="1615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931" w:rsidRPr="00510D78" w:rsidTr="00510D78">
        <w:trPr>
          <w:trHeight w:val="340"/>
        </w:trPr>
        <w:tc>
          <w:tcPr>
            <w:tcW w:w="8642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Czy toalety są zgodne z przepisami sanitarnymi?</w:t>
            </w:r>
          </w:p>
        </w:tc>
        <w:tc>
          <w:tcPr>
            <w:tcW w:w="1615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tak  </w:t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nie</w:t>
            </w:r>
          </w:p>
        </w:tc>
      </w:tr>
      <w:tr w:rsidR="00D75931" w:rsidRPr="00510D78" w:rsidTr="00510D78">
        <w:trPr>
          <w:trHeight w:val="340"/>
        </w:trPr>
        <w:tc>
          <w:tcPr>
            <w:tcW w:w="8642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Czy toalety są wyposażone w urządzenia do mycia przynajmniej z zimną wodą?</w:t>
            </w:r>
          </w:p>
        </w:tc>
        <w:tc>
          <w:tcPr>
            <w:tcW w:w="1615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tak  </w:t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nie</w:t>
            </w:r>
          </w:p>
        </w:tc>
      </w:tr>
      <w:tr w:rsidR="00D75931" w:rsidRPr="00510D78" w:rsidTr="00510D78">
        <w:trPr>
          <w:trHeight w:val="340"/>
        </w:trPr>
        <w:tc>
          <w:tcPr>
            <w:tcW w:w="8642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Czy toalety są zaopatrzone w odpowiednią ilość ręczników i/lub suszarek do rąk?</w:t>
            </w:r>
          </w:p>
        </w:tc>
        <w:tc>
          <w:tcPr>
            <w:tcW w:w="1615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tak  </w:t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nie</w:t>
            </w:r>
          </w:p>
        </w:tc>
      </w:tr>
      <w:tr w:rsidR="00D75931" w:rsidRPr="00510D78" w:rsidTr="00510D78">
        <w:trPr>
          <w:trHeight w:val="340"/>
        </w:trPr>
        <w:tc>
          <w:tcPr>
            <w:tcW w:w="8642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Czy pomieszczenia toalet są jasne, czyste i higieniczne?</w:t>
            </w:r>
          </w:p>
        </w:tc>
        <w:tc>
          <w:tcPr>
            <w:tcW w:w="1615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tak  </w:t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nie</w:t>
            </w:r>
          </w:p>
        </w:tc>
      </w:tr>
      <w:tr w:rsidR="00D75931" w:rsidRPr="00510D78" w:rsidTr="00510D78">
        <w:trPr>
          <w:trHeight w:val="340"/>
        </w:trPr>
        <w:tc>
          <w:tcPr>
            <w:tcW w:w="8642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Czy jest zawarta umowa na toalety mobilne?</w:t>
            </w:r>
          </w:p>
        </w:tc>
        <w:tc>
          <w:tcPr>
            <w:tcW w:w="1615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tak  </w:t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nie</w:t>
            </w:r>
          </w:p>
        </w:tc>
      </w:tr>
      <w:tr w:rsidR="00D75931" w:rsidRPr="00510D78" w:rsidTr="00510D78">
        <w:trPr>
          <w:trHeight w:val="340"/>
        </w:trPr>
        <w:tc>
          <w:tcPr>
            <w:tcW w:w="8642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ind w:left="596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Jeśli tak, to jaka jest liczba mobilnych toalet dla mężczyzn (zgodnie z umową)?</w:t>
            </w:r>
          </w:p>
        </w:tc>
        <w:tc>
          <w:tcPr>
            <w:tcW w:w="1615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931" w:rsidRPr="00510D78" w:rsidTr="00510D78">
        <w:trPr>
          <w:trHeight w:val="340"/>
        </w:trPr>
        <w:tc>
          <w:tcPr>
            <w:tcW w:w="8642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ind w:left="596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Jeśli tak, to jaka jest liczba mobilnych toalet dla kobiet (zgodnie z umową)?</w:t>
            </w:r>
          </w:p>
        </w:tc>
        <w:tc>
          <w:tcPr>
            <w:tcW w:w="1615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5931" w:rsidRPr="00280279" w:rsidRDefault="00D75931" w:rsidP="00C03D2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2"/>
        <w:gridCol w:w="1615"/>
      </w:tblGrid>
      <w:tr w:rsidR="00D75931" w:rsidRPr="00510D78" w:rsidTr="00510D78">
        <w:trPr>
          <w:trHeight w:val="340"/>
        </w:trPr>
        <w:tc>
          <w:tcPr>
            <w:tcW w:w="10257" w:type="dxa"/>
            <w:gridSpan w:val="2"/>
            <w:shd w:val="clear" w:color="auto" w:fill="BFBFBF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0D78">
              <w:rPr>
                <w:rFonts w:ascii="Times New Roman" w:hAnsi="Times New Roman"/>
                <w:b/>
                <w:sz w:val="24"/>
                <w:szCs w:val="24"/>
              </w:rPr>
              <w:t>Nagłośnienie (I.15)</w:t>
            </w:r>
          </w:p>
        </w:tc>
      </w:tr>
      <w:tr w:rsidR="00D75931" w:rsidRPr="00510D78" w:rsidTr="00510D78">
        <w:trPr>
          <w:trHeight w:val="340"/>
        </w:trPr>
        <w:tc>
          <w:tcPr>
            <w:tcW w:w="8642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Czy obiekt jest wyposażony w dobrze słyszalny w każdej części obiektu system nagłośnienia służący spikerowi zawodów do przekazywania informacji dotyczących kwestii organizacyjnych i porządkowych związanych z meczem?</w:t>
            </w:r>
          </w:p>
        </w:tc>
        <w:tc>
          <w:tcPr>
            <w:tcW w:w="1615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tak  </w:t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nie</w:t>
            </w:r>
          </w:p>
        </w:tc>
      </w:tr>
    </w:tbl>
    <w:p w:rsidR="00D75931" w:rsidRPr="00280279" w:rsidRDefault="00D75931" w:rsidP="00C03D2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41"/>
        <w:gridCol w:w="1701"/>
        <w:gridCol w:w="1615"/>
      </w:tblGrid>
      <w:tr w:rsidR="00D75931" w:rsidRPr="00510D78" w:rsidTr="00510D78">
        <w:trPr>
          <w:trHeight w:val="340"/>
        </w:trPr>
        <w:tc>
          <w:tcPr>
            <w:tcW w:w="10257" w:type="dxa"/>
            <w:gridSpan w:val="3"/>
            <w:shd w:val="clear" w:color="auto" w:fill="BFBFBF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0D78">
              <w:rPr>
                <w:rFonts w:ascii="Times New Roman" w:hAnsi="Times New Roman"/>
                <w:b/>
                <w:sz w:val="24"/>
                <w:szCs w:val="24"/>
              </w:rPr>
              <w:t>Oświetlenie (I.16)</w:t>
            </w:r>
          </w:p>
        </w:tc>
      </w:tr>
      <w:tr w:rsidR="00D75931" w:rsidRPr="00510D78" w:rsidTr="00510D78">
        <w:trPr>
          <w:trHeight w:val="340"/>
        </w:trPr>
        <w:tc>
          <w:tcPr>
            <w:tcW w:w="8642" w:type="dxa"/>
            <w:gridSpan w:val="2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Czy obiekt posiada system sztucznego oświetlenia?</w:t>
            </w:r>
          </w:p>
        </w:tc>
        <w:tc>
          <w:tcPr>
            <w:tcW w:w="1615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tak  </w:t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nie</w:t>
            </w:r>
          </w:p>
        </w:tc>
      </w:tr>
      <w:tr w:rsidR="00D75931" w:rsidRPr="00510D78" w:rsidTr="00510D78">
        <w:trPr>
          <w:trHeight w:val="340"/>
        </w:trPr>
        <w:tc>
          <w:tcPr>
            <w:tcW w:w="6941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Czy oświetlenie pokrywa równomiernie każdy obszar pola gry?</w:t>
            </w:r>
          </w:p>
        </w:tc>
        <w:tc>
          <w:tcPr>
            <w:tcW w:w="3316" w:type="dxa"/>
            <w:gridSpan w:val="2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tak   </w:t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nie  </w:t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nie dotyczy</w:t>
            </w:r>
          </w:p>
        </w:tc>
      </w:tr>
      <w:tr w:rsidR="00D75931" w:rsidRPr="00510D78" w:rsidTr="00510D78">
        <w:trPr>
          <w:trHeight w:val="340"/>
        </w:trPr>
        <w:tc>
          <w:tcPr>
            <w:tcW w:w="8642" w:type="dxa"/>
            <w:gridSpan w:val="2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Natężenie oświetlenia pionowego pola gry [Ev(lx)]</w:t>
            </w:r>
          </w:p>
        </w:tc>
        <w:tc>
          <w:tcPr>
            <w:tcW w:w="1615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931" w:rsidRPr="00510D78" w:rsidTr="00510D78">
        <w:trPr>
          <w:trHeight w:val="340"/>
        </w:trPr>
        <w:tc>
          <w:tcPr>
            <w:tcW w:w="8642" w:type="dxa"/>
            <w:gridSpan w:val="2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 xml:space="preserve">Data wykonania pomiarów </w:t>
            </w:r>
          </w:p>
        </w:tc>
        <w:tc>
          <w:tcPr>
            <w:tcW w:w="1615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5931" w:rsidRDefault="00D75931" w:rsidP="00C03D2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2"/>
        <w:gridCol w:w="1615"/>
      </w:tblGrid>
      <w:tr w:rsidR="00D75931" w:rsidRPr="00510D78" w:rsidTr="00510D78">
        <w:trPr>
          <w:trHeight w:val="340"/>
        </w:trPr>
        <w:tc>
          <w:tcPr>
            <w:tcW w:w="10257" w:type="dxa"/>
            <w:gridSpan w:val="2"/>
            <w:shd w:val="clear" w:color="auto" w:fill="BFBFBF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0D78">
              <w:rPr>
                <w:rFonts w:ascii="Times New Roman" w:hAnsi="Times New Roman"/>
                <w:b/>
                <w:sz w:val="24"/>
                <w:szCs w:val="24"/>
              </w:rPr>
              <w:t>Oznakowanie (I.17)</w:t>
            </w:r>
          </w:p>
        </w:tc>
      </w:tr>
      <w:tr w:rsidR="00D75931" w:rsidRPr="00510D78" w:rsidTr="00510D78">
        <w:tc>
          <w:tcPr>
            <w:tcW w:w="8642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Czy każde pomieszczenie wykorzystywane na zabezpieczenie zawodów jest oznakowane (w szczególności: szatnia drużyny gospodarzy, szatnia drużyny gości, szatnia sędziów, pokój obserwatora/delegata meczowego, toalety)?</w:t>
            </w:r>
          </w:p>
        </w:tc>
        <w:tc>
          <w:tcPr>
            <w:tcW w:w="1615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tak  </w:t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nie </w:t>
            </w:r>
          </w:p>
        </w:tc>
      </w:tr>
    </w:tbl>
    <w:p w:rsidR="00D75931" w:rsidRPr="00280279" w:rsidRDefault="00D75931" w:rsidP="00C03D2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2"/>
        <w:gridCol w:w="1615"/>
      </w:tblGrid>
      <w:tr w:rsidR="00D75931" w:rsidRPr="00510D78" w:rsidTr="00510D78">
        <w:trPr>
          <w:trHeight w:val="340"/>
        </w:trPr>
        <w:tc>
          <w:tcPr>
            <w:tcW w:w="10257" w:type="dxa"/>
            <w:gridSpan w:val="2"/>
            <w:shd w:val="clear" w:color="auto" w:fill="BFBFBF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0D78">
              <w:rPr>
                <w:rFonts w:ascii="Times New Roman" w:hAnsi="Times New Roman"/>
                <w:b/>
                <w:sz w:val="24"/>
                <w:szCs w:val="24"/>
              </w:rPr>
              <w:t>Publiczny dostęp i wejścia na obiekt (I.18)</w:t>
            </w:r>
          </w:p>
        </w:tc>
      </w:tr>
      <w:tr w:rsidR="00D75931" w:rsidRPr="00510D78" w:rsidTr="00510D78">
        <w:trPr>
          <w:trHeight w:val="340"/>
        </w:trPr>
        <w:tc>
          <w:tcPr>
            <w:tcW w:w="8642" w:type="dxa"/>
            <w:tcBorders>
              <w:bottom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Czy obiekt jest otoczony trwałym i stabilnym ogrodzeniem uniemożliwiającym niekontrolowane wejście na obiekt, wyposażonym w bramę wjazdową oraz wejścia/wyjścia dla publiczności?</w:t>
            </w:r>
          </w:p>
        </w:tc>
        <w:tc>
          <w:tcPr>
            <w:tcW w:w="1615" w:type="dxa"/>
            <w:tcBorders>
              <w:bottom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tak  </w:t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nie</w:t>
            </w:r>
          </w:p>
        </w:tc>
      </w:tr>
      <w:tr w:rsidR="00D75931" w:rsidRPr="00510D78" w:rsidTr="00510D78">
        <w:trPr>
          <w:trHeight w:val="340"/>
        </w:trPr>
        <w:tc>
          <w:tcPr>
            <w:tcW w:w="8642" w:type="dxa"/>
            <w:tcBorders>
              <w:top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ind w:left="596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Wysokość ogrodzenia</w:t>
            </w:r>
          </w:p>
        </w:tc>
        <w:tc>
          <w:tcPr>
            <w:tcW w:w="1615" w:type="dxa"/>
            <w:tcBorders>
              <w:top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931" w:rsidRPr="00510D78" w:rsidTr="00510D78">
        <w:trPr>
          <w:trHeight w:val="340"/>
        </w:trPr>
        <w:tc>
          <w:tcPr>
            <w:tcW w:w="8642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Czy każde wejście na obiekt jest wyposażone w oznakowane punkty kasowe i punkty depozytowe (stałe lub mobilne)?</w:t>
            </w:r>
          </w:p>
        </w:tc>
        <w:tc>
          <w:tcPr>
            <w:tcW w:w="1615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tak  </w:t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nie</w:t>
            </w:r>
          </w:p>
        </w:tc>
      </w:tr>
    </w:tbl>
    <w:p w:rsidR="00D75931" w:rsidRDefault="00D75931" w:rsidP="00BE590A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D75931" w:rsidRPr="00280279" w:rsidRDefault="00D75931" w:rsidP="00C605BA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34"/>
        <w:gridCol w:w="1615"/>
      </w:tblGrid>
      <w:tr w:rsidR="00D75931" w:rsidRPr="00510D78" w:rsidTr="00510D78">
        <w:trPr>
          <w:trHeight w:val="340"/>
        </w:trPr>
        <w:tc>
          <w:tcPr>
            <w:tcW w:w="10257" w:type="dxa"/>
            <w:gridSpan w:val="2"/>
            <w:shd w:val="clear" w:color="auto" w:fill="BFBFBF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0D78">
              <w:rPr>
                <w:rFonts w:ascii="Times New Roman" w:hAnsi="Times New Roman"/>
                <w:b/>
                <w:sz w:val="24"/>
                <w:szCs w:val="24"/>
              </w:rPr>
              <w:t>System monitoringu wizyjnego (I.18)</w:t>
            </w:r>
          </w:p>
        </w:tc>
      </w:tr>
      <w:tr w:rsidR="00D75931" w:rsidRPr="00510D78" w:rsidTr="00510D78">
        <w:trPr>
          <w:trHeight w:val="340"/>
        </w:trPr>
        <w:tc>
          <w:tcPr>
            <w:tcW w:w="8642" w:type="dxa"/>
            <w:tcBorders>
              <w:bottom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Czy obiekt jest wyposażony zarówno wewnątrz, jak i na zewnątrz w zainstalowane na stałe kamery dla potrzeb dozoru, zamontowane w stałych punktach i z możliwością utrwalania obrazu i dźwięku?</w:t>
            </w:r>
          </w:p>
        </w:tc>
        <w:tc>
          <w:tcPr>
            <w:tcW w:w="1615" w:type="dxa"/>
            <w:tcBorders>
              <w:bottom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tak  </w:t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nie </w:t>
            </w:r>
          </w:p>
        </w:tc>
      </w:tr>
      <w:tr w:rsidR="00D75931" w:rsidRPr="00510D78" w:rsidTr="00510D78">
        <w:trPr>
          <w:trHeight w:val="340"/>
        </w:trPr>
        <w:tc>
          <w:tcPr>
            <w:tcW w:w="86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ind w:left="596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Czy takie kamery umożliwiają monitorowanie i dozór wszystkich dojść do obiektu i obszarów publicznych na zewnątrz i wewnątrz obiektu?</w:t>
            </w:r>
          </w:p>
        </w:tc>
        <w:tc>
          <w:tcPr>
            <w:tcW w:w="16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tak  </w:t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nie </w:t>
            </w:r>
          </w:p>
        </w:tc>
      </w:tr>
      <w:tr w:rsidR="00D75931" w:rsidRPr="00510D78" w:rsidTr="00510D78">
        <w:trPr>
          <w:trHeight w:val="340"/>
        </w:trPr>
        <w:tc>
          <w:tcPr>
            <w:tcW w:w="8642" w:type="dxa"/>
            <w:tcBorders>
              <w:top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ind w:left="596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Czy system ten umożliwia wykonywanie nieruchomych zdjęć fotograficznych zarówno wewnątrz, jak i na zewnątrz obiektu?</w:t>
            </w:r>
          </w:p>
        </w:tc>
        <w:tc>
          <w:tcPr>
            <w:tcW w:w="1615" w:type="dxa"/>
            <w:tcBorders>
              <w:top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tak  </w:t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nie </w:t>
            </w:r>
          </w:p>
        </w:tc>
      </w:tr>
      <w:tr w:rsidR="00D75931" w:rsidRPr="00510D78" w:rsidTr="00510D78">
        <w:trPr>
          <w:trHeight w:val="340"/>
        </w:trPr>
        <w:tc>
          <w:tcPr>
            <w:tcW w:w="8642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Czy obiekt spełnia właściwe wymagania prawa powszechnego (Ustawa o bezpieczeństwie imprez masowych) w przypadku przeprowadzania meczu w formie imprezy masowej?</w:t>
            </w:r>
          </w:p>
        </w:tc>
        <w:tc>
          <w:tcPr>
            <w:tcW w:w="1615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tak  </w:t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nie </w:t>
            </w:r>
          </w:p>
        </w:tc>
      </w:tr>
    </w:tbl>
    <w:p w:rsidR="00D75931" w:rsidRPr="00280279" w:rsidRDefault="00D75931" w:rsidP="00C605BA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tbl>
      <w:tblPr>
        <w:tblW w:w="10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34"/>
        <w:gridCol w:w="1617"/>
      </w:tblGrid>
      <w:tr w:rsidR="00D75931" w:rsidRPr="00510D78" w:rsidTr="00510D78">
        <w:trPr>
          <w:trHeight w:val="340"/>
        </w:trPr>
        <w:tc>
          <w:tcPr>
            <w:tcW w:w="10259" w:type="dxa"/>
            <w:gridSpan w:val="2"/>
            <w:shd w:val="clear" w:color="auto" w:fill="BFBFBF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br w:type="page"/>
            </w:r>
            <w:r w:rsidRPr="00510D78">
              <w:rPr>
                <w:rFonts w:ascii="Times New Roman" w:hAnsi="Times New Roman"/>
                <w:b/>
                <w:sz w:val="24"/>
                <w:szCs w:val="24"/>
              </w:rPr>
              <w:t xml:space="preserve">Pozostałe parametry - Bezpieczeństwo  </w:t>
            </w:r>
          </w:p>
        </w:tc>
      </w:tr>
      <w:tr w:rsidR="00D75931" w:rsidRPr="00510D78" w:rsidTr="00510D78">
        <w:trPr>
          <w:trHeight w:val="340"/>
        </w:trPr>
        <w:tc>
          <w:tcPr>
            <w:tcW w:w="8642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Czy wszystkie elementy obiektu i jego trybun, w tym wejścia, wyjścia, klatki schodowe, drzwi, przejścia, dachy, pomieszczenia publiczne i prywatne itp. spełniają wszelkie normy bezpieczeństwa?</w:t>
            </w:r>
          </w:p>
        </w:tc>
        <w:tc>
          <w:tcPr>
            <w:tcW w:w="1617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tak  </w:t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nie</w:t>
            </w:r>
          </w:p>
        </w:tc>
      </w:tr>
      <w:tr w:rsidR="00D75931" w:rsidRPr="00510D78" w:rsidTr="00510D78">
        <w:trPr>
          <w:trHeight w:val="340"/>
        </w:trPr>
        <w:tc>
          <w:tcPr>
            <w:tcW w:w="8642" w:type="dxa"/>
            <w:tcBorders>
              <w:bottom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Czy każda trybuna dolna obiektu jest wyposażona w furtki bezpieczeństwa na obszar pola gry?</w:t>
            </w:r>
          </w:p>
        </w:tc>
        <w:tc>
          <w:tcPr>
            <w:tcW w:w="1617" w:type="dxa"/>
            <w:tcBorders>
              <w:bottom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tak  </w:t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nie</w:t>
            </w:r>
          </w:p>
        </w:tc>
      </w:tr>
      <w:tr w:rsidR="00D75931" w:rsidRPr="00510D78" w:rsidTr="00510D78">
        <w:trPr>
          <w:trHeight w:val="340"/>
        </w:trPr>
        <w:tc>
          <w:tcPr>
            <w:tcW w:w="86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ind w:left="596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Czy każda taka furtka (w zależności od przyjętego planu ewakuacji) jest stosownie, dwustronnie oznaczona, np. „wyjście ewakuacyjne”, „wyjście bezpieczeństwa”, „wyjście awaryjne” itp.?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tak  </w:t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nie</w:t>
            </w:r>
          </w:p>
        </w:tc>
      </w:tr>
      <w:tr w:rsidR="00D75931" w:rsidRPr="00510D78" w:rsidTr="00510D78">
        <w:trPr>
          <w:trHeight w:val="340"/>
        </w:trPr>
        <w:tc>
          <w:tcPr>
            <w:tcW w:w="86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ind w:left="596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Czy wszystkie furtki bezpieczeństwa prowadzące z obszarów dla widzów na obszar pola gry wyróżniają się innym kolorem  od pozostałych elementów ogrodzenia oraz posiadają unikalną,  dwustronną numerację w formacie nie mniejszym niż A5?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tak  </w:t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nie</w:t>
            </w:r>
          </w:p>
        </w:tc>
      </w:tr>
      <w:tr w:rsidR="00D75931" w:rsidRPr="00510D78" w:rsidTr="00510D78">
        <w:trPr>
          <w:trHeight w:val="340"/>
        </w:trPr>
        <w:tc>
          <w:tcPr>
            <w:tcW w:w="86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ind w:left="596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Czy wszystkie furtki bezpieczeństwa prowadzące z obszaru dla widzów na obszar pola gry są drożne i otwierają się na zewnątrz w kierunku od widzów?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tak  </w:t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nie</w:t>
            </w:r>
          </w:p>
        </w:tc>
      </w:tr>
      <w:tr w:rsidR="00D75931" w:rsidRPr="00510D78" w:rsidTr="00510D78">
        <w:trPr>
          <w:trHeight w:val="340"/>
        </w:trPr>
        <w:tc>
          <w:tcPr>
            <w:tcW w:w="8642" w:type="dxa"/>
            <w:tcBorders>
              <w:top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ind w:left="596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Czy w celu zapobieżenia nielegalnemu wejściu lub wtargnięciu na obszar pola gry przedmiotowe furtki są wyposażone w urządzenia blokujące, które może łatwo i szybko otworzyć od wewnątrz dowolna osoba?</w:t>
            </w:r>
          </w:p>
        </w:tc>
        <w:tc>
          <w:tcPr>
            <w:tcW w:w="1617" w:type="dxa"/>
            <w:tcBorders>
              <w:top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tak  </w:t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nie</w:t>
            </w:r>
          </w:p>
        </w:tc>
      </w:tr>
      <w:tr w:rsidR="00D75931" w:rsidRPr="00510D78" w:rsidTr="00510D78">
        <w:trPr>
          <w:trHeight w:val="340"/>
        </w:trPr>
        <w:tc>
          <w:tcPr>
            <w:tcW w:w="8642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Czy publiczne przejścia, korytarze, schody, drzwi, bramy itp. są wolne od jakichkolwiek przeszkód mogących utrudniać swobodne przemieszczanie się widzów w trakcie imprezy?</w:t>
            </w:r>
          </w:p>
        </w:tc>
        <w:tc>
          <w:tcPr>
            <w:tcW w:w="1617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tak  </w:t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nie</w:t>
            </w:r>
          </w:p>
        </w:tc>
      </w:tr>
      <w:tr w:rsidR="00D75931" w:rsidRPr="00510D78" w:rsidTr="00510D78">
        <w:trPr>
          <w:trHeight w:val="340"/>
        </w:trPr>
        <w:tc>
          <w:tcPr>
            <w:tcW w:w="8642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Czy w celu ochrony osób znajdujących się na obiekcie i w pozostałych obszarach terenu imprezy, obiekt/teren imprezy jest wyposażony w odpowiednie systemy zabezpieczające przed wyładowaniami atmosferycznymi, posiadające aktualne protokoły pomiaru?</w:t>
            </w:r>
          </w:p>
        </w:tc>
        <w:tc>
          <w:tcPr>
            <w:tcW w:w="1617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tak  </w:t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nie</w:t>
            </w:r>
          </w:p>
        </w:tc>
      </w:tr>
      <w:tr w:rsidR="00D75931" w:rsidRPr="00510D78" w:rsidTr="00510D78">
        <w:trPr>
          <w:trHeight w:val="340"/>
        </w:trPr>
        <w:tc>
          <w:tcPr>
            <w:tcW w:w="8642" w:type="dxa"/>
            <w:tcBorders>
              <w:bottom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 xml:space="preserve">Czy wszystkie bramki i bramy w ogrodzeniu wyznaczającym teren imprezy masowej/obiektu są od wewnątrz oznaczone jako wyjścia ewakuacyjne i ponumerowane.    </w:t>
            </w:r>
          </w:p>
        </w:tc>
        <w:tc>
          <w:tcPr>
            <w:tcW w:w="1617" w:type="dxa"/>
            <w:tcBorders>
              <w:bottom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tak  </w:t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nie</w:t>
            </w:r>
          </w:p>
        </w:tc>
      </w:tr>
      <w:tr w:rsidR="00D75931" w:rsidRPr="00510D78" w:rsidTr="00510D78">
        <w:trPr>
          <w:trHeight w:val="340"/>
        </w:trPr>
        <w:tc>
          <w:tcPr>
            <w:tcW w:w="8642" w:type="dxa"/>
            <w:tcBorders>
              <w:top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ind w:left="596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Czy w celu zapobieżenia nielegalnemu wejściu lub wtargnięciu na obiekt przedmiotowe bramy wyposażone są w urządzenia blokujące, które może łatwo i szybko otworzyć od wewnątrz dowolna osoba?</w:t>
            </w:r>
          </w:p>
        </w:tc>
        <w:tc>
          <w:tcPr>
            <w:tcW w:w="1617" w:type="dxa"/>
            <w:tcBorders>
              <w:top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tak  </w:t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nie</w:t>
            </w:r>
          </w:p>
        </w:tc>
      </w:tr>
    </w:tbl>
    <w:p w:rsidR="00D75931" w:rsidRDefault="00D75931" w:rsidP="00BE590A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D75931" w:rsidRDefault="00D75931" w:rsidP="00BE590A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D75931" w:rsidRDefault="00D75931" w:rsidP="00BE590A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34"/>
        <w:gridCol w:w="1615"/>
      </w:tblGrid>
      <w:tr w:rsidR="00D75931" w:rsidRPr="00510D78" w:rsidTr="00510D78">
        <w:trPr>
          <w:trHeight w:val="340"/>
        </w:trPr>
        <w:tc>
          <w:tcPr>
            <w:tcW w:w="10257" w:type="dxa"/>
            <w:gridSpan w:val="2"/>
            <w:shd w:val="clear" w:color="auto" w:fill="BFBFBF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0D78">
              <w:rPr>
                <w:rFonts w:ascii="Times New Roman" w:hAnsi="Times New Roman"/>
                <w:b/>
                <w:sz w:val="24"/>
                <w:szCs w:val="24"/>
              </w:rPr>
              <w:t>Pozostałe parametry - Urządzenia dla przedstawicieli środków przekazu</w:t>
            </w:r>
          </w:p>
        </w:tc>
      </w:tr>
      <w:tr w:rsidR="00D75931" w:rsidRPr="00510D78" w:rsidTr="00510D78">
        <w:trPr>
          <w:trHeight w:val="340"/>
        </w:trPr>
        <w:tc>
          <w:tcPr>
            <w:tcW w:w="8642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Liczba stałych stanowisk prasowych wyposażonych w pulpity, na których można pomieścić komputer typu laptop, notatnik i telefon, posiadających zasilanie elektryczne, a usytuowanych w środkowej części trybuny głównej</w:t>
            </w:r>
          </w:p>
        </w:tc>
        <w:tc>
          <w:tcPr>
            <w:tcW w:w="1615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931" w:rsidRPr="00510D78" w:rsidTr="00510D78">
        <w:trPr>
          <w:trHeight w:val="340"/>
        </w:trPr>
        <w:tc>
          <w:tcPr>
            <w:tcW w:w="8642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Liczba miejsc siedzących w sali do konferencji prasowych (pomieszczenie robocze dla przedstawicieli środków przekazu)</w:t>
            </w:r>
          </w:p>
        </w:tc>
        <w:tc>
          <w:tcPr>
            <w:tcW w:w="1615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931" w:rsidRPr="00510D78" w:rsidTr="00510D78">
        <w:trPr>
          <w:trHeight w:val="340"/>
        </w:trPr>
        <w:tc>
          <w:tcPr>
            <w:tcW w:w="8642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Liczba kamizelek dla fotoreporterów (z napisem FOTO)</w:t>
            </w:r>
          </w:p>
        </w:tc>
        <w:tc>
          <w:tcPr>
            <w:tcW w:w="1615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5931" w:rsidRDefault="00D75931" w:rsidP="00BE590A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34"/>
        <w:gridCol w:w="1615"/>
      </w:tblGrid>
      <w:tr w:rsidR="00D75931" w:rsidRPr="00510D78" w:rsidTr="00510D78">
        <w:trPr>
          <w:trHeight w:val="340"/>
        </w:trPr>
        <w:tc>
          <w:tcPr>
            <w:tcW w:w="10257" w:type="dxa"/>
            <w:gridSpan w:val="2"/>
            <w:shd w:val="clear" w:color="auto" w:fill="BFBFBF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0D78">
              <w:rPr>
                <w:rFonts w:ascii="Times New Roman" w:hAnsi="Times New Roman"/>
                <w:b/>
                <w:sz w:val="24"/>
                <w:szCs w:val="24"/>
              </w:rPr>
              <w:t>Pozostałe parametry - Dojazd do obiektu</w:t>
            </w:r>
          </w:p>
        </w:tc>
      </w:tr>
      <w:tr w:rsidR="00D75931" w:rsidRPr="00510D78" w:rsidTr="00510D78">
        <w:trPr>
          <w:trHeight w:val="340"/>
        </w:trPr>
        <w:tc>
          <w:tcPr>
            <w:tcW w:w="8642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Czy drogi dojazdowe do obiektu są oznakowane?</w:t>
            </w:r>
          </w:p>
        </w:tc>
        <w:tc>
          <w:tcPr>
            <w:tcW w:w="1615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tak  </w:t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nie</w:t>
            </w:r>
          </w:p>
        </w:tc>
      </w:tr>
    </w:tbl>
    <w:p w:rsidR="00D75931" w:rsidRDefault="00D75931" w:rsidP="00BE590A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34"/>
        <w:gridCol w:w="1615"/>
      </w:tblGrid>
      <w:tr w:rsidR="00D75931" w:rsidRPr="00510D78" w:rsidTr="00510D78">
        <w:trPr>
          <w:trHeight w:val="340"/>
        </w:trPr>
        <w:tc>
          <w:tcPr>
            <w:tcW w:w="10257" w:type="dxa"/>
            <w:gridSpan w:val="2"/>
            <w:shd w:val="clear" w:color="auto" w:fill="BFBFBF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0D78">
              <w:rPr>
                <w:rFonts w:ascii="Times New Roman" w:hAnsi="Times New Roman"/>
                <w:b/>
                <w:sz w:val="24"/>
                <w:szCs w:val="24"/>
              </w:rPr>
              <w:t>Pozostałe parametry - Stoiska gastronomiczne</w:t>
            </w:r>
          </w:p>
        </w:tc>
      </w:tr>
      <w:tr w:rsidR="00D75931" w:rsidRPr="00510D78" w:rsidTr="00510D78">
        <w:trPr>
          <w:trHeight w:val="340"/>
        </w:trPr>
        <w:tc>
          <w:tcPr>
            <w:tcW w:w="8642" w:type="dxa"/>
            <w:tcBorders>
              <w:bottom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Liczba punktów sprzedaży artykułów spożywczych i napojów na obiekcie</w:t>
            </w:r>
          </w:p>
        </w:tc>
        <w:tc>
          <w:tcPr>
            <w:tcW w:w="1615" w:type="dxa"/>
            <w:tcBorders>
              <w:bottom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931" w:rsidRPr="00510D78" w:rsidTr="00510D78">
        <w:trPr>
          <w:trHeight w:val="340"/>
        </w:trPr>
        <w:tc>
          <w:tcPr>
            <w:tcW w:w="86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ind w:left="596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w tym dla kibiców gospodarzy</w:t>
            </w:r>
          </w:p>
        </w:tc>
        <w:tc>
          <w:tcPr>
            <w:tcW w:w="16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931" w:rsidRPr="00510D78" w:rsidTr="00510D78">
        <w:trPr>
          <w:trHeight w:val="340"/>
        </w:trPr>
        <w:tc>
          <w:tcPr>
            <w:tcW w:w="8642" w:type="dxa"/>
            <w:tcBorders>
              <w:top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ind w:left="596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w tym dla kibiców gości</w:t>
            </w:r>
          </w:p>
        </w:tc>
        <w:tc>
          <w:tcPr>
            <w:tcW w:w="1615" w:type="dxa"/>
            <w:tcBorders>
              <w:top w:val="dashed" w:sz="4" w:space="0" w:color="auto"/>
            </w:tcBorders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5931" w:rsidRDefault="00D75931" w:rsidP="00BE590A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34"/>
        <w:gridCol w:w="1615"/>
      </w:tblGrid>
      <w:tr w:rsidR="00D75931" w:rsidRPr="00510D78" w:rsidTr="00510D78">
        <w:trPr>
          <w:trHeight w:val="340"/>
        </w:trPr>
        <w:tc>
          <w:tcPr>
            <w:tcW w:w="10257" w:type="dxa"/>
            <w:gridSpan w:val="2"/>
            <w:shd w:val="clear" w:color="auto" w:fill="BFBFBF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0D78">
              <w:rPr>
                <w:rFonts w:ascii="Times New Roman" w:hAnsi="Times New Roman"/>
                <w:b/>
                <w:sz w:val="24"/>
                <w:szCs w:val="24"/>
              </w:rPr>
              <w:t>Pozostałe parametry - Inne</w:t>
            </w:r>
          </w:p>
        </w:tc>
      </w:tr>
      <w:tr w:rsidR="00D75931" w:rsidRPr="00510D78" w:rsidTr="00510D78">
        <w:trPr>
          <w:trHeight w:val="340"/>
        </w:trPr>
        <w:tc>
          <w:tcPr>
            <w:tcW w:w="8642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Czy wejścia na obiekt są wyposażone w barierki kierujące lub kołowrotki?</w:t>
            </w:r>
          </w:p>
        </w:tc>
        <w:tc>
          <w:tcPr>
            <w:tcW w:w="1615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tak  </w:t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nie </w:t>
            </w:r>
          </w:p>
        </w:tc>
      </w:tr>
      <w:tr w:rsidR="00D75931" w:rsidRPr="00510D78" w:rsidTr="00510D78">
        <w:trPr>
          <w:trHeight w:val="340"/>
        </w:trPr>
        <w:tc>
          <w:tcPr>
            <w:tcW w:w="8642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Czy ciągi komunikacyjne widzów, zawodników i sędziów nie krzyżują się i zapewniają swobodną komunikację osób w trakcie meczu?</w:t>
            </w:r>
          </w:p>
        </w:tc>
        <w:tc>
          <w:tcPr>
            <w:tcW w:w="1615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tak  </w:t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nie </w:t>
            </w:r>
          </w:p>
        </w:tc>
      </w:tr>
      <w:tr w:rsidR="00D75931" w:rsidRPr="00510D78" w:rsidTr="00510D78">
        <w:trPr>
          <w:trHeight w:val="340"/>
        </w:trPr>
        <w:tc>
          <w:tcPr>
            <w:tcW w:w="8642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>Czy obiekt wyposażony jest w tablicę wyników?</w:t>
            </w:r>
          </w:p>
        </w:tc>
        <w:tc>
          <w:tcPr>
            <w:tcW w:w="1615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tak  </w:t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7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510D78">
              <w:rPr>
                <w:rFonts w:ascii="Times New Roman" w:hAnsi="Times New Roman"/>
                <w:sz w:val="24"/>
                <w:szCs w:val="24"/>
              </w:rPr>
            </w:r>
            <w:r w:rsidRPr="00510D7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nie </w:t>
            </w:r>
          </w:p>
        </w:tc>
      </w:tr>
    </w:tbl>
    <w:p w:rsidR="00D75931" w:rsidRDefault="00D75931" w:rsidP="00C03D2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49"/>
      </w:tblGrid>
      <w:tr w:rsidR="00D75931" w:rsidRPr="00510D78" w:rsidTr="00510D78">
        <w:trPr>
          <w:trHeight w:val="340"/>
        </w:trPr>
        <w:tc>
          <w:tcPr>
            <w:tcW w:w="10257" w:type="dxa"/>
            <w:shd w:val="clear" w:color="auto" w:fill="BFBFBF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0D78">
              <w:rPr>
                <w:rFonts w:ascii="Times New Roman" w:hAnsi="Times New Roman"/>
                <w:b/>
                <w:sz w:val="24"/>
                <w:szCs w:val="24"/>
              </w:rPr>
              <w:t xml:space="preserve">Dodatkowy opis </w:t>
            </w:r>
          </w:p>
        </w:tc>
      </w:tr>
      <w:tr w:rsidR="00D75931" w:rsidRPr="00510D78" w:rsidTr="00510D78">
        <w:trPr>
          <w:trHeight w:val="340"/>
        </w:trPr>
        <w:tc>
          <w:tcPr>
            <w:tcW w:w="10257" w:type="dxa"/>
            <w:vAlign w:val="center"/>
          </w:tcPr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931" w:rsidRPr="00510D78" w:rsidRDefault="00D75931" w:rsidP="00510D7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0D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75931" w:rsidRDefault="00D75931" w:rsidP="00C03D2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D75931" w:rsidRDefault="00D75931" w:rsidP="00C03D2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D75931" w:rsidRDefault="00D75931" w:rsidP="00C03D24">
      <w:pPr>
        <w:pStyle w:val="NoSpacing"/>
        <w:spacing w:line="276" w:lineRule="auto"/>
        <w:rPr>
          <w:szCs w:val="24"/>
        </w:rPr>
      </w:pPr>
      <w:r w:rsidRPr="00DD101C">
        <w:rPr>
          <w:szCs w:val="24"/>
        </w:rPr>
        <w:t>Podpis/podpisy osób reprezentujących klub zgodnie z rejestrem:</w:t>
      </w:r>
      <w:r w:rsidRPr="00DD101C">
        <w:rPr>
          <w:szCs w:val="24"/>
        </w:rPr>
        <w:tab/>
      </w:r>
    </w:p>
    <w:p w:rsidR="00D75931" w:rsidRPr="00DD101C" w:rsidRDefault="00D75931" w:rsidP="00C03D24">
      <w:pPr>
        <w:pStyle w:val="NoSpacing"/>
        <w:spacing w:line="276" w:lineRule="auto"/>
        <w:rPr>
          <w:szCs w:val="24"/>
        </w:rPr>
      </w:pPr>
    </w:p>
    <w:p w:rsidR="00D75931" w:rsidRPr="00DD101C" w:rsidRDefault="00D75931" w:rsidP="00C03D24">
      <w:pPr>
        <w:pStyle w:val="NoSpacing"/>
        <w:spacing w:line="276" w:lineRule="auto"/>
        <w:rPr>
          <w:szCs w:val="24"/>
        </w:rPr>
      </w:pPr>
      <w:r w:rsidRPr="00DD101C">
        <w:rPr>
          <w:szCs w:val="24"/>
        </w:rPr>
        <w:t>1. ……………</w:t>
      </w:r>
      <w:r>
        <w:rPr>
          <w:szCs w:val="24"/>
        </w:rPr>
        <w:t>……………</w:t>
      </w:r>
      <w:r w:rsidRPr="00DD101C">
        <w:rPr>
          <w:szCs w:val="24"/>
        </w:rPr>
        <w:t>……………………….   ………</w:t>
      </w:r>
      <w:r>
        <w:rPr>
          <w:szCs w:val="24"/>
        </w:rPr>
        <w:t>…………..</w:t>
      </w:r>
      <w:r w:rsidRPr="00DD101C">
        <w:rPr>
          <w:szCs w:val="24"/>
        </w:rPr>
        <w:t>…………….     …………</w:t>
      </w:r>
      <w:r>
        <w:rPr>
          <w:szCs w:val="24"/>
        </w:rPr>
        <w:t>…</w:t>
      </w:r>
      <w:r w:rsidRPr="00DD101C">
        <w:rPr>
          <w:szCs w:val="24"/>
        </w:rPr>
        <w:t>……</w:t>
      </w:r>
    </w:p>
    <w:p w:rsidR="00D75931" w:rsidRPr="00DD101C" w:rsidRDefault="00D75931" w:rsidP="00C03D24">
      <w:pPr>
        <w:pStyle w:val="NoSpacing"/>
        <w:spacing w:line="276" w:lineRule="auto"/>
        <w:rPr>
          <w:i/>
          <w:sz w:val="20"/>
          <w:szCs w:val="20"/>
        </w:rPr>
      </w:pPr>
      <w:r w:rsidRPr="00DD101C">
        <w:rPr>
          <w:i/>
          <w:szCs w:val="24"/>
        </w:rPr>
        <w:t xml:space="preserve"> </w:t>
      </w:r>
      <w:r w:rsidRPr="00DD101C">
        <w:rPr>
          <w:i/>
          <w:sz w:val="20"/>
          <w:szCs w:val="20"/>
        </w:rPr>
        <w:t xml:space="preserve">                        </w:t>
      </w:r>
      <w:r>
        <w:rPr>
          <w:i/>
          <w:sz w:val="20"/>
          <w:szCs w:val="20"/>
        </w:rPr>
        <w:t xml:space="preserve">        </w:t>
      </w:r>
      <w:r w:rsidRPr="00DD101C">
        <w:rPr>
          <w:i/>
          <w:sz w:val="20"/>
          <w:szCs w:val="20"/>
        </w:rPr>
        <w:t xml:space="preserve">     (imię i nazwisko)                                             </w:t>
      </w:r>
      <w:r>
        <w:rPr>
          <w:i/>
          <w:sz w:val="20"/>
          <w:szCs w:val="20"/>
        </w:rPr>
        <w:t xml:space="preserve">              </w:t>
      </w:r>
      <w:r w:rsidRPr="00DD101C">
        <w:rPr>
          <w:i/>
          <w:sz w:val="20"/>
          <w:szCs w:val="20"/>
        </w:rPr>
        <w:t xml:space="preserve"> (funkcja)</w:t>
      </w:r>
      <w:r w:rsidRPr="00DD101C">
        <w:rPr>
          <w:i/>
          <w:sz w:val="20"/>
          <w:szCs w:val="20"/>
        </w:rPr>
        <w:tab/>
        <w:t xml:space="preserve">                             </w:t>
      </w:r>
      <w:r>
        <w:rPr>
          <w:i/>
          <w:sz w:val="20"/>
          <w:szCs w:val="20"/>
        </w:rPr>
        <w:t xml:space="preserve">      </w:t>
      </w:r>
      <w:r w:rsidRPr="00DD101C">
        <w:rPr>
          <w:i/>
          <w:sz w:val="20"/>
          <w:szCs w:val="20"/>
        </w:rPr>
        <w:t xml:space="preserve"> (podpis)</w:t>
      </w:r>
    </w:p>
    <w:p w:rsidR="00D75931" w:rsidRPr="00DD101C" w:rsidRDefault="00D75931" w:rsidP="00C03D24">
      <w:pPr>
        <w:pStyle w:val="NoSpacing"/>
        <w:spacing w:line="276" w:lineRule="auto"/>
        <w:rPr>
          <w:i/>
          <w:szCs w:val="24"/>
        </w:rPr>
      </w:pPr>
    </w:p>
    <w:p w:rsidR="00D75931" w:rsidRPr="00DD101C" w:rsidRDefault="00D75931" w:rsidP="00C03D24">
      <w:pPr>
        <w:pStyle w:val="NoSpacing"/>
        <w:spacing w:line="276" w:lineRule="auto"/>
        <w:rPr>
          <w:szCs w:val="24"/>
        </w:rPr>
      </w:pPr>
      <w:r w:rsidRPr="00DD101C">
        <w:rPr>
          <w:szCs w:val="24"/>
        </w:rPr>
        <w:t>2. ………</w:t>
      </w:r>
      <w:r>
        <w:rPr>
          <w:szCs w:val="24"/>
        </w:rPr>
        <w:t>……………</w:t>
      </w:r>
      <w:r w:rsidRPr="00DD101C">
        <w:rPr>
          <w:szCs w:val="24"/>
        </w:rPr>
        <w:t>…………………………….   ……………</w:t>
      </w:r>
      <w:r>
        <w:rPr>
          <w:szCs w:val="24"/>
        </w:rPr>
        <w:t>…………..</w:t>
      </w:r>
      <w:r w:rsidRPr="00DD101C">
        <w:rPr>
          <w:szCs w:val="24"/>
        </w:rPr>
        <w:t>……….     ………</w:t>
      </w:r>
      <w:r>
        <w:rPr>
          <w:szCs w:val="24"/>
        </w:rPr>
        <w:t>…</w:t>
      </w:r>
      <w:r w:rsidRPr="00DD101C">
        <w:rPr>
          <w:szCs w:val="24"/>
        </w:rPr>
        <w:t>………</w:t>
      </w:r>
    </w:p>
    <w:p w:rsidR="00D75931" w:rsidRDefault="00D75931" w:rsidP="00922F7B">
      <w:pPr>
        <w:pStyle w:val="NoSpacing"/>
        <w:spacing w:line="276" w:lineRule="auto"/>
        <w:rPr>
          <w:i/>
          <w:sz w:val="20"/>
          <w:szCs w:val="20"/>
        </w:rPr>
      </w:pPr>
      <w:r w:rsidRPr="00DD101C">
        <w:rPr>
          <w:i/>
          <w:szCs w:val="24"/>
        </w:rPr>
        <w:t xml:space="preserve"> </w:t>
      </w:r>
      <w:r w:rsidRPr="00DD101C">
        <w:rPr>
          <w:i/>
          <w:sz w:val="20"/>
          <w:szCs w:val="20"/>
        </w:rPr>
        <w:t xml:space="preserve">                        </w:t>
      </w:r>
      <w:r>
        <w:rPr>
          <w:i/>
          <w:sz w:val="20"/>
          <w:szCs w:val="20"/>
        </w:rPr>
        <w:t xml:space="preserve">        </w:t>
      </w:r>
      <w:r w:rsidRPr="00DD101C">
        <w:rPr>
          <w:i/>
          <w:sz w:val="20"/>
          <w:szCs w:val="20"/>
        </w:rPr>
        <w:t xml:space="preserve">     (imię i nazwisko)                                             </w:t>
      </w:r>
      <w:r>
        <w:rPr>
          <w:i/>
          <w:sz w:val="20"/>
          <w:szCs w:val="20"/>
        </w:rPr>
        <w:t xml:space="preserve">              </w:t>
      </w:r>
      <w:r w:rsidRPr="00DD101C">
        <w:rPr>
          <w:i/>
          <w:sz w:val="20"/>
          <w:szCs w:val="20"/>
        </w:rPr>
        <w:t xml:space="preserve"> (funkcja)</w:t>
      </w:r>
      <w:r w:rsidRPr="00DD101C">
        <w:rPr>
          <w:i/>
          <w:sz w:val="20"/>
          <w:szCs w:val="20"/>
        </w:rPr>
        <w:tab/>
        <w:t xml:space="preserve">                             </w:t>
      </w:r>
      <w:r>
        <w:rPr>
          <w:i/>
          <w:sz w:val="20"/>
          <w:szCs w:val="20"/>
        </w:rPr>
        <w:t xml:space="preserve">      </w:t>
      </w:r>
      <w:r w:rsidRPr="00DD101C">
        <w:rPr>
          <w:i/>
          <w:sz w:val="20"/>
          <w:szCs w:val="20"/>
        </w:rPr>
        <w:t xml:space="preserve"> (podpis)</w:t>
      </w:r>
    </w:p>
    <w:p w:rsidR="00D75931" w:rsidRPr="00794AB4" w:rsidRDefault="00D75931" w:rsidP="00794AB4">
      <w:pPr>
        <w:spacing w:after="0" w:line="276" w:lineRule="auto"/>
        <w:jc w:val="right"/>
        <w:rPr>
          <w:rFonts w:ascii="Times New Roman" w:hAnsi="Times New Roman"/>
          <w:i/>
          <w:sz w:val="20"/>
          <w:szCs w:val="24"/>
        </w:rPr>
      </w:pPr>
      <w:r w:rsidRPr="00794AB4">
        <w:rPr>
          <w:rFonts w:ascii="Times New Roman" w:hAnsi="Times New Roman"/>
          <w:i/>
          <w:sz w:val="20"/>
          <w:szCs w:val="24"/>
        </w:rPr>
        <w:t>Oświadczenie 10.2.4.</w:t>
      </w: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sz w:val="24"/>
          <w:szCs w:val="24"/>
        </w:rPr>
        <w:t xml:space="preserve">……………….……………….                                  </w:t>
      </w:r>
      <w:r w:rsidRPr="00794AB4">
        <w:rPr>
          <w:rFonts w:ascii="Times New Roman" w:hAnsi="Times New Roman"/>
          <w:sz w:val="24"/>
          <w:szCs w:val="24"/>
        </w:rPr>
        <w:tab/>
        <w:t xml:space="preserve">        ………….…………………..……..……..</w:t>
      </w: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i/>
          <w:sz w:val="20"/>
          <w:szCs w:val="24"/>
        </w:rPr>
      </w:pPr>
      <w:r w:rsidRPr="00794AB4">
        <w:rPr>
          <w:rFonts w:ascii="Times New Roman" w:hAnsi="Times New Roman"/>
          <w:i/>
          <w:sz w:val="20"/>
          <w:szCs w:val="24"/>
        </w:rPr>
        <w:t>(pieczęć klubu)</w:t>
      </w:r>
      <w:r w:rsidRPr="00794AB4">
        <w:rPr>
          <w:rFonts w:ascii="Times New Roman" w:hAnsi="Times New Roman"/>
          <w:i/>
          <w:sz w:val="20"/>
          <w:szCs w:val="24"/>
        </w:rPr>
        <w:tab/>
      </w:r>
      <w:r w:rsidRPr="00794AB4">
        <w:rPr>
          <w:rFonts w:ascii="Times New Roman" w:hAnsi="Times New Roman"/>
          <w:i/>
          <w:sz w:val="20"/>
          <w:szCs w:val="24"/>
        </w:rPr>
        <w:tab/>
      </w:r>
      <w:r w:rsidRPr="00794AB4">
        <w:rPr>
          <w:rFonts w:ascii="Times New Roman" w:hAnsi="Times New Roman"/>
          <w:i/>
          <w:sz w:val="20"/>
          <w:szCs w:val="24"/>
        </w:rPr>
        <w:tab/>
      </w:r>
      <w:r w:rsidRPr="00794AB4">
        <w:rPr>
          <w:rFonts w:ascii="Times New Roman" w:hAnsi="Times New Roman"/>
          <w:i/>
          <w:sz w:val="20"/>
          <w:szCs w:val="24"/>
        </w:rPr>
        <w:tab/>
      </w:r>
      <w:r w:rsidRPr="00794AB4">
        <w:rPr>
          <w:rFonts w:ascii="Times New Roman" w:hAnsi="Times New Roman"/>
          <w:i/>
          <w:sz w:val="20"/>
          <w:szCs w:val="24"/>
        </w:rPr>
        <w:tab/>
      </w:r>
      <w:r w:rsidRPr="00794AB4">
        <w:rPr>
          <w:rFonts w:ascii="Times New Roman" w:hAnsi="Times New Roman"/>
          <w:i/>
          <w:sz w:val="20"/>
          <w:szCs w:val="24"/>
        </w:rPr>
        <w:tab/>
      </w:r>
      <w:r w:rsidRPr="00794AB4">
        <w:rPr>
          <w:rFonts w:ascii="Times New Roman" w:hAnsi="Times New Roman"/>
          <w:i/>
          <w:sz w:val="20"/>
          <w:szCs w:val="24"/>
        </w:rPr>
        <w:tab/>
      </w:r>
      <w:r w:rsidRPr="00794AB4">
        <w:rPr>
          <w:rFonts w:ascii="Times New Roman" w:hAnsi="Times New Roman"/>
          <w:i/>
          <w:sz w:val="20"/>
          <w:szCs w:val="24"/>
        </w:rPr>
        <w:tab/>
      </w:r>
      <w:r w:rsidRPr="00794AB4">
        <w:rPr>
          <w:rFonts w:ascii="Times New Roman" w:hAnsi="Times New Roman"/>
          <w:i/>
          <w:sz w:val="20"/>
          <w:szCs w:val="24"/>
        </w:rPr>
        <w:tab/>
        <w:t xml:space="preserve">                            (miejscowość i data)</w:t>
      </w:r>
    </w:p>
    <w:p w:rsidR="00D75931" w:rsidRPr="00794AB4" w:rsidRDefault="00D75931" w:rsidP="00794AB4">
      <w:pPr>
        <w:spacing w:after="0" w:line="276" w:lineRule="auto"/>
        <w:rPr>
          <w:rFonts w:ascii="Cambria" w:hAnsi="Cambria"/>
          <w:b/>
          <w:i/>
          <w:sz w:val="24"/>
          <w:szCs w:val="24"/>
        </w:rPr>
      </w:pP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b/>
          <w:sz w:val="28"/>
          <w:szCs w:val="24"/>
        </w:rPr>
      </w:pPr>
      <w:r w:rsidRPr="00794AB4">
        <w:rPr>
          <w:rFonts w:ascii="Times New Roman" w:hAnsi="Times New Roman"/>
          <w:b/>
          <w:sz w:val="28"/>
          <w:szCs w:val="24"/>
        </w:rPr>
        <w:t>KRYTERIA DOTYCZĄCE PERSONELU</w:t>
      </w: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794AB4">
        <w:rPr>
          <w:rFonts w:ascii="Times New Roman" w:hAnsi="Times New Roman"/>
          <w:b/>
          <w:bCs/>
          <w:sz w:val="24"/>
          <w:szCs w:val="24"/>
        </w:rPr>
        <w:t>P.02, P.03, P.04, P.05 Oświadczenie o posiadaniu personelu ds. piłki nożnej</w:t>
      </w:r>
    </w:p>
    <w:p w:rsidR="00D75931" w:rsidRPr="00794AB4" w:rsidRDefault="00D75931" w:rsidP="00794AB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75931" w:rsidRPr="00794AB4" w:rsidRDefault="00D75931" w:rsidP="00794AB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sz w:val="24"/>
          <w:szCs w:val="24"/>
        </w:rPr>
        <w:t>Klub ……………………………………….…………………………….…………………… oświadcza, że</w:t>
      </w:r>
    </w:p>
    <w:p w:rsidR="00D75931" w:rsidRPr="00794AB4" w:rsidRDefault="00D75931" w:rsidP="00794AB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sz w:val="24"/>
          <w:szCs w:val="24"/>
        </w:rPr>
        <w:t>ma kierownika ds. bezpieczeństwa</w:t>
      </w:r>
      <w:r w:rsidRPr="00794AB4">
        <w:rPr>
          <w:rFonts w:ascii="Times New Roman" w:hAnsi="Times New Roman"/>
          <w:sz w:val="24"/>
        </w:rPr>
        <w:t xml:space="preserve"> </w:t>
      </w:r>
      <w:r w:rsidRPr="00794AB4">
        <w:rPr>
          <w:rFonts w:ascii="Times New Roman" w:hAnsi="Times New Roman"/>
          <w:sz w:val="24"/>
          <w:szCs w:val="24"/>
        </w:rPr>
        <w:t>lub osobę odpowiedzialną za problematykę ochrony i bezpieczeństwa</w:t>
      </w:r>
      <w:r w:rsidRPr="00794AB4">
        <w:rPr>
          <w:rFonts w:ascii="Times New Roman" w:hAnsi="Times New Roman"/>
          <w:sz w:val="24"/>
          <w:szCs w:val="24"/>
          <w:vertAlign w:val="superscript"/>
        </w:rPr>
        <w:t>(1)</w:t>
      </w:r>
      <w:r w:rsidRPr="00794AB4">
        <w:rPr>
          <w:rFonts w:ascii="Times New Roman" w:hAnsi="Times New Roman"/>
          <w:sz w:val="24"/>
          <w:szCs w:val="24"/>
        </w:rPr>
        <w:t xml:space="preserve"> (kryterium P.02)*, lekarza/ratownika medycznego</w:t>
      </w:r>
      <w:r w:rsidRPr="00794AB4">
        <w:rPr>
          <w:rFonts w:ascii="Times New Roman" w:hAnsi="Times New Roman"/>
          <w:sz w:val="24"/>
        </w:rPr>
        <w:t xml:space="preserve"> </w:t>
      </w:r>
      <w:r w:rsidRPr="00794AB4">
        <w:rPr>
          <w:rFonts w:ascii="Times New Roman" w:hAnsi="Times New Roman"/>
          <w:sz w:val="24"/>
          <w:szCs w:val="24"/>
        </w:rPr>
        <w:t>lub inną osobę posiadającą stosowne uprawnienia odpowiedzialnego/ą za udzielenie pierwszej pomocy medycznej (kryterium P.03), trenera pierwszego zespołu</w:t>
      </w:r>
      <w:r w:rsidRPr="00794AB4">
        <w:rPr>
          <w:rFonts w:ascii="Times New Roman" w:hAnsi="Times New Roman"/>
          <w:sz w:val="24"/>
          <w:szCs w:val="24"/>
          <w:vertAlign w:val="superscript"/>
        </w:rPr>
        <w:t>(2)</w:t>
      </w:r>
      <w:r w:rsidRPr="00794AB4">
        <w:rPr>
          <w:rFonts w:ascii="Times New Roman" w:hAnsi="Times New Roman"/>
          <w:sz w:val="24"/>
          <w:szCs w:val="24"/>
        </w:rPr>
        <w:t xml:space="preserve"> (kryterium P.04) oraz spikera</w:t>
      </w:r>
      <w:r w:rsidRPr="00794AB4">
        <w:rPr>
          <w:rFonts w:ascii="Times New Roman" w:hAnsi="Times New Roman"/>
          <w:sz w:val="24"/>
          <w:szCs w:val="24"/>
          <w:vertAlign w:val="superscript"/>
        </w:rPr>
        <w:t>(3)</w:t>
      </w:r>
      <w:r w:rsidRPr="00794AB4">
        <w:rPr>
          <w:rFonts w:ascii="Times New Roman" w:hAnsi="Times New Roman"/>
          <w:sz w:val="24"/>
          <w:szCs w:val="24"/>
        </w:rPr>
        <w:t xml:space="preserve"> zawodów piłkarskich (kryterium P.05)*. </w:t>
      </w:r>
    </w:p>
    <w:p w:rsidR="00D75931" w:rsidRPr="00794AB4" w:rsidRDefault="00D75931" w:rsidP="00794AB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794AB4">
        <w:rPr>
          <w:rFonts w:ascii="Times New Roman" w:hAnsi="Times New Roman"/>
          <w:b/>
          <w:bCs/>
          <w:sz w:val="24"/>
          <w:szCs w:val="24"/>
        </w:rPr>
        <w:t xml:space="preserve">P.06 Oświadczenie o posiadaniu służb porządkowych  </w:t>
      </w:r>
    </w:p>
    <w:p w:rsidR="00D75931" w:rsidRPr="00794AB4" w:rsidRDefault="00D75931" w:rsidP="00794AB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75931" w:rsidRPr="00794AB4" w:rsidRDefault="00D75931" w:rsidP="00794AB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sz w:val="24"/>
          <w:szCs w:val="24"/>
        </w:rPr>
        <w:t>Klub ……………………………………….………………………………………………… oświadcza, że</w:t>
      </w:r>
    </w:p>
    <w:p w:rsidR="00D75931" w:rsidRPr="00794AB4" w:rsidRDefault="00D75931" w:rsidP="00794AB4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94AB4">
        <w:rPr>
          <w:rFonts w:ascii="Times New Roman" w:hAnsi="Times New Roman"/>
          <w:sz w:val="24"/>
          <w:szCs w:val="24"/>
          <w:lang w:eastAsia="pl-PL"/>
        </w:rPr>
        <w:t>zapewni odpowiednią ilość służb porządkowych i informacyjnych lub wolontariuszy zapewniających bezpieczeństwo i obsługę meczów rozgrywanych przez klub w charakterze gospodarza, zgodnie z kryterium P.06.</w:t>
      </w:r>
    </w:p>
    <w:p w:rsidR="00D75931" w:rsidRPr="00794AB4" w:rsidRDefault="00D75931" w:rsidP="00794AB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sz w:val="24"/>
          <w:szCs w:val="24"/>
        </w:rPr>
        <w:t>Podpis/podpisy osób reprezentujących klub zgodnie z rejestrem:</w:t>
      </w:r>
      <w:r w:rsidRPr="00794AB4">
        <w:rPr>
          <w:rFonts w:ascii="Times New Roman" w:hAnsi="Times New Roman"/>
          <w:sz w:val="24"/>
          <w:szCs w:val="24"/>
        </w:rPr>
        <w:tab/>
      </w: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sz w:val="24"/>
          <w:szCs w:val="24"/>
        </w:rPr>
        <w:t>1. ………………………………………………….   …………………..…………….     …………………</w:t>
      </w: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i/>
          <w:sz w:val="20"/>
          <w:szCs w:val="20"/>
        </w:rPr>
      </w:pPr>
      <w:r w:rsidRPr="00794AB4">
        <w:rPr>
          <w:rFonts w:ascii="Times New Roman" w:hAnsi="Times New Roman"/>
          <w:i/>
          <w:sz w:val="24"/>
          <w:szCs w:val="24"/>
        </w:rPr>
        <w:t xml:space="preserve"> </w:t>
      </w:r>
      <w:r w:rsidRPr="00794AB4">
        <w:rPr>
          <w:rFonts w:ascii="Times New Roman" w:hAnsi="Times New Roman"/>
          <w:i/>
          <w:sz w:val="20"/>
          <w:szCs w:val="20"/>
        </w:rPr>
        <w:t xml:space="preserve">                                     (imię i nazwisko)                                                            (funkcja)</w:t>
      </w:r>
      <w:r w:rsidRPr="00794AB4">
        <w:rPr>
          <w:rFonts w:ascii="Times New Roman" w:hAnsi="Times New Roman"/>
          <w:i/>
          <w:sz w:val="20"/>
          <w:szCs w:val="20"/>
        </w:rPr>
        <w:tab/>
        <w:t xml:space="preserve">                                    (podpis)</w:t>
      </w: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sz w:val="24"/>
          <w:szCs w:val="24"/>
        </w:rPr>
        <w:t>2. ………………………………………………….   ………………………..……….     …………………</w:t>
      </w: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i/>
          <w:sz w:val="20"/>
          <w:szCs w:val="20"/>
        </w:rPr>
      </w:pPr>
      <w:r w:rsidRPr="00794AB4">
        <w:rPr>
          <w:rFonts w:ascii="Times New Roman" w:hAnsi="Times New Roman"/>
          <w:i/>
          <w:sz w:val="24"/>
          <w:szCs w:val="24"/>
        </w:rPr>
        <w:t xml:space="preserve"> </w:t>
      </w:r>
      <w:r w:rsidRPr="00794AB4">
        <w:rPr>
          <w:rFonts w:ascii="Times New Roman" w:hAnsi="Times New Roman"/>
          <w:i/>
          <w:sz w:val="20"/>
          <w:szCs w:val="20"/>
        </w:rPr>
        <w:t xml:space="preserve">                                     (imię i nazwisko)                                                            (funkcja)</w:t>
      </w:r>
      <w:r w:rsidRPr="00794AB4">
        <w:rPr>
          <w:rFonts w:ascii="Times New Roman" w:hAnsi="Times New Roman"/>
          <w:i/>
          <w:sz w:val="20"/>
          <w:szCs w:val="20"/>
        </w:rPr>
        <w:tab/>
        <w:t xml:space="preserve">                                    (podpis)</w:t>
      </w:r>
    </w:p>
    <w:p w:rsidR="00D75931" w:rsidRPr="00794AB4" w:rsidRDefault="00D75931" w:rsidP="00794AB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75931" w:rsidRPr="00794AB4" w:rsidRDefault="00D75931" w:rsidP="00794AB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75931" w:rsidRPr="00794AB4" w:rsidRDefault="00D75931" w:rsidP="00794AB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75931" w:rsidRPr="00794AB4" w:rsidRDefault="00D75931" w:rsidP="00794AB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75931" w:rsidRPr="00794AB4" w:rsidRDefault="00D75931" w:rsidP="00794AB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75931" w:rsidRPr="00794AB4" w:rsidRDefault="00D75931" w:rsidP="00794AB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75931" w:rsidRPr="00794AB4" w:rsidRDefault="00D75931" w:rsidP="00794AB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75931" w:rsidRPr="00794AB4" w:rsidRDefault="00D75931" w:rsidP="00794AB4">
      <w:pPr>
        <w:pBdr>
          <w:bottom w:val="single" w:sz="6" w:space="1" w:color="auto"/>
        </w:pBd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75931" w:rsidRPr="00794AB4" w:rsidRDefault="00D75931" w:rsidP="00794AB4">
      <w:pPr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</w:rPr>
      </w:pPr>
      <w:r w:rsidRPr="00794AB4">
        <w:rPr>
          <w:rFonts w:ascii="Times New Roman" w:hAnsi="Times New Roman"/>
          <w:bCs/>
          <w:i/>
          <w:sz w:val="20"/>
          <w:szCs w:val="20"/>
        </w:rPr>
        <w:t>Załączniki:</w:t>
      </w:r>
    </w:p>
    <w:p w:rsidR="00D75931" w:rsidRPr="00794AB4" w:rsidRDefault="00D75931" w:rsidP="00794AB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794AB4">
        <w:rPr>
          <w:rFonts w:ascii="Times New Roman" w:hAnsi="Times New Roman"/>
          <w:i/>
          <w:sz w:val="20"/>
          <w:szCs w:val="20"/>
          <w:vertAlign w:val="superscript"/>
        </w:rPr>
        <w:t xml:space="preserve">1 </w:t>
      </w:r>
      <w:r w:rsidRPr="00794AB4">
        <w:rPr>
          <w:rFonts w:ascii="Times New Roman" w:hAnsi="Times New Roman"/>
          <w:i/>
          <w:sz w:val="20"/>
          <w:szCs w:val="20"/>
        </w:rPr>
        <w:t>Kopia dokumentów potwierdzających uprawnienia kierownika ds. bezpieczeństwa</w:t>
      </w:r>
      <w:r w:rsidRPr="00794AB4">
        <w:rPr>
          <w:rFonts w:ascii="Times New Roman" w:hAnsi="Times New Roman"/>
          <w:sz w:val="24"/>
        </w:rPr>
        <w:t xml:space="preserve"> </w:t>
      </w:r>
      <w:r w:rsidRPr="00794AB4">
        <w:rPr>
          <w:rFonts w:ascii="Times New Roman" w:hAnsi="Times New Roman"/>
          <w:i/>
          <w:sz w:val="20"/>
          <w:szCs w:val="20"/>
        </w:rPr>
        <w:t>lub osoby odpowiedzialnej za problematykę ochrony i bezpieczeństwa.*</w:t>
      </w:r>
    </w:p>
    <w:p w:rsidR="00D75931" w:rsidRPr="00794AB4" w:rsidRDefault="00D75931" w:rsidP="00794AB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794AB4">
        <w:rPr>
          <w:rFonts w:ascii="Times New Roman" w:hAnsi="Times New Roman"/>
          <w:i/>
          <w:sz w:val="20"/>
          <w:szCs w:val="20"/>
          <w:vertAlign w:val="superscript"/>
        </w:rPr>
        <w:t xml:space="preserve">2 </w:t>
      </w:r>
      <w:r w:rsidRPr="00794AB4">
        <w:rPr>
          <w:rFonts w:ascii="Times New Roman" w:hAnsi="Times New Roman"/>
          <w:i/>
          <w:sz w:val="20"/>
          <w:szCs w:val="20"/>
        </w:rPr>
        <w:t>Kopia licencji trenera pierwszego zespołu.</w:t>
      </w:r>
    </w:p>
    <w:p w:rsidR="00D75931" w:rsidRPr="00794AB4" w:rsidRDefault="00D75931" w:rsidP="00794AB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794AB4">
        <w:rPr>
          <w:rFonts w:ascii="Times New Roman" w:hAnsi="Times New Roman"/>
          <w:i/>
          <w:sz w:val="20"/>
          <w:szCs w:val="20"/>
          <w:vertAlign w:val="superscript"/>
        </w:rPr>
        <w:t xml:space="preserve">3 </w:t>
      </w:r>
      <w:r w:rsidRPr="00794AB4">
        <w:rPr>
          <w:rFonts w:ascii="Times New Roman" w:hAnsi="Times New Roman"/>
          <w:i/>
          <w:sz w:val="20"/>
          <w:szCs w:val="20"/>
        </w:rPr>
        <w:t>Kopia dokumentów potwierdzających uprawnienia spikera.*</w:t>
      </w:r>
    </w:p>
    <w:p w:rsidR="00D75931" w:rsidRPr="00794AB4" w:rsidRDefault="00D75931" w:rsidP="00794AB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D75931" w:rsidRPr="00794AB4" w:rsidRDefault="00D75931" w:rsidP="00794AB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794AB4">
        <w:rPr>
          <w:rFonts w:ascii="Times New Roman" w:hAnsi="Times New Roman"/>
          <w:i/>
          <w:sz w:val="20"/>
          <w:szCs w:val="20"/>
        </w:rPr>
        <w:t>*Skreślić, jeżeli nie dotyczy.</w:t>
      </w:r>
    </w:p>
    <w:p w:rsidR="00D75931" w:rsidRDefault="00D75931" w:rsidP="00794AB4">
      <w:pPr>
        <w:spacing w:after="0" w:line="276" w:lineRule="auto"/>
        <w:jc w:val="right"/>
        <w:rPr>
          <w:rFonts w:ascii="Times New Roman" w:hAnsi="Times New Roman"/>
          <w:i/>
          <w:sz w:val="20"/>
          <w:szCs w:val="24"/>
        </w:rPr>
      </w:pPr>
    </w:p>
    <w:p w:rsidR="00D75931" w:rsidRPr="00794AB4" w:rsidRDefault="00D75931" w:rsidP="00794AB4">
      <w:pPr>
        <w:spacing w:after="0" w:line="276" w:lineRule="auto"/>
        <w:jc w:val="right"/>
        <w:rPr>
          <w:rFonts w:ascii="Times New Roman" w:hAnsi="Times New Roman"/>
          <w:i/>
          <w:sz w:val="20"/>
          <w:szCs w:val="24"/>
        </w:rPr>
      </w:pPr>
      <w:r w:rsidRPr="00794AB4">
        <w:rPr>
          <w:rFonts w:ascii="Times New Roman" w:hAnsi="Times New Roman"/>
          <w:i/>
          <w:sz w:val="20"/>
          <w:szCs w:val="24"/>
        </w:rPr>
        <w:t>Oświadczenie 10.2.5.</w:t>
      </w: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sz w:val="24"/>
          <w:szCs w:val="24"/>
        </w:rPr>
        <w:t xml:space="preserve">……………….……………….                                  </w:t>
      </w:r>
      <w:r w:rsidRPr="00794AB4">
        <w:rPr>
          <w:rFonts w:ascii="Times New Roman" w:hAnsi="Times New Roman"/>
          <w:sz w:val="24"/>
          <w:szCs w:val="24"/>
        </w:rPr>
        <w:tab/>
        <w:t xml:space="preserve">        ………….…………………..……..……..</w:t>
      </w: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i/>
          <w:sz w:val="20"/>
          <w:szCs w:val="24"/>
        </w:rPr>
      </w:pPr>
      <w:r w:rsidRPr="00794AB4">
        <w:rPr>
          <w:rFonts w:ascii="Times New Roman" w:hAnsi="Times New Roman"/>
          <w:i/>
          <w:sz w:val="20"/>
          <w:szCs w:val="24"/>
        </w:rPr>
        <w:t>(pieczęć klubu)</w:t>
      </w:r>
      <w:r w:rsidRPr="00794AB4">
        <w:rPr>
          <w:rFonts w:ascii="Times New Roman" w:hAnsi="Times New Roman"/>
          <w:i/>
          <w:sz w:val="20"/>
          <w:szCs w:val="24"/>
        </w:rPr>
        <w:tab/>
      </w:r>
      <w:r w:rsidRPr="00794AB4">
        <w:rPr>
          <w:rFonts w:ascii="Times New Roman" w:hAnsi="Times New Roman"/>
          <w:i/>
          <w:sz w:val="20"/>
          <w:szCs w:val="24"/>
        </w:rPr>
        <w:tab/>
      </w:r>
      <w:r w:rsidRPr="00794AB4">
        <w:rPr>
          <w:rFonts w:ascii="Times New Roman" w:hAnsi="Times New Roman"/>
          <w:i/>
          <w:sz w:val="20"/>
          <w:szCs w:val="24"/>
        </w:rPr>
        <w:tab/>
      </w:r>
      <w:r w:rsidRPr="00794AB4">
        <w:rPr>
          <w:rFonts w:ascii="Times New Roman" w:hAnsi="Times New Roman"/>
          <w:i/>
          <w:sz w:val="20"/>
          <w:szCs w:val="24"/>
        </w:rPr>
        <w:tab/>
      </w:r>
      <w:r w:rsidRPr="00794AB4">
        <w:rPr>
          <w:rFonts w:ascii="Times New Roman" w:hAnsi="Times New Roman"/>
          <w:i/>
          <w:sz w:val="20"/>
          <w:szCs w:val="24"/>
        </w:rPr>
        <w:tab/>
      </w:r>
      <w:r w:rsidRPr="00794AB4">
        <w:rPr>
          <w:rFonts w:ascii="Times New Roman" w:hAnsi="Times New Roman"/>
          <w:i/>
          <w:sz w:val="20"/>
          <w:szCs w:val="24"/>
        </w:rPr>
        <w:tab/>
      </w:r>
      <w:r w:rsidRPr="00794AB4">
        <w:rPr>
          <w:rFonts w:ascii="Times New Roman" w:hAnsi="Times New Roman"/>
          <w:i/>
          <w:sz w:val="20"/>
          <w:szCs w:val="24"/>
        </w:rPr>
        <w:tab/>
      </w:r>
      <w:r w:rsidRPr="00794AB4">
        <w:rPr>
          <w:rFonts w:ascii="Times New Roman" w:hAnsi="Times New Roman"/>
          <w:i/>
          <w:sz w:val="20"/>
          <w:szCs w:val="24"/>
        </w:rPr>
        <w:tab/>
      </w:r>
      <w:r w:rsidRPr="00794AB4">
        <w:rPr>
          <w:rFonts w:ascii="Times New Roman" w:hAnsi="Times New Roman"/>
          <w:i/>
          <w:sz w:val="20"/>
          <w:szCs w:val="24"/>
        </w:rPr>
        <w:tab/>
        <w:t xml:space="preserve">                            (miejscowość i data)</w:t>
      </w:r>
    </w:p>
    <w:p w:rsidR="00D75931" w:rsidRPr="00794AB4" w:rsidRDefault="00D75931" w:rsidP="00794AB4">
      <w:pPr>
        <w:spacing w:after="0" w:line="276" w:lineRule="auto"/>
        <w:rPr>
          <w:rFonts w:ascii="Cambria" w:hAnsi="Cambria"/>
          <w:b/>
          <w:i/>
          <w:sz w:val="24"/>
          <w:szCs w:val="24"/>
        </w:rPr>
      </w:pP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b/>
          <w:sz w:val="28"/>
          <w:szCs w:val="24"/>
        </w:rPr>
      </w:pPr>
      <w:r w:rsidRPr="00794AB4">
        <w:rPr>
          <w:rFonts w:ascii="Times New Roman" w:hAnsi="Times New Roman"/>
          <w:b/>
          <w:sz w:val="28"/>
          <w:szCs w:val="24"/>
        </w:rPr>
        <w:t>KRYTERIA DOTYCZĄCE FINANSÓW</w:t>
      </w: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794AB4">
        <w:rPr>
          <w:rFonts w:ascii="Times New Roman" w:hAnsi="Times New Roman"/>
          <w:b/>
          <w:sz w:val="24"/>
          <w:szCs w:val="24"/>
        </w:rPr>
        <w:tab/>
      </w:r>
      <w:r w:rsidRPr="00794AB4">
        <w:rPr>
          <w:rFonts w:ascii="Times New Roman" w:hAnsi="Times New Roman"/>
          <w:b/>
          <w:sz w:val="24"/>
          <w:szCs w:val="24"/>
        </w:rPr>
        <w:tab/>
        <w:t xml:space="preserve">      </w:t>
      </w:r>
    </w:p>
    <w:p w:rsidR="00D75931" w:rsidRPr="00794AB4" w:rsidRDefault="00D75931" w:rsidP="00794AB4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94AB4">
        <w:rPr>
          <w:rFonts w:ascii="Times New Roman" w:hAnsi="Times New Roman"/>
          <w:b/>
          <w:bCs/>
          <w:sz w:val="24"/>
          <w:szCs w:val="24"/>
        </w:rPr>
        <w:t>F.01 Oświadczenie o braku zobowiązań wobec pracowników</w:t>
      </w:r>
    </w:p>
    <w:p w:rsidR="00D75931" w:rsidRPr="00794AB4" w:rsidRDefault="00D75931" w:rsidP="00794AB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75931" w:rsidRPr="00794AB4" w:rsidRDefault="00D75931" w:rsidP="00794AB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sz w:val="24"/>
          <w:szCs w:val="24"/>
        </w:rPr>
        <w:t>Klub ……………………………………….………………………………………………… oświadcza, że</w:t>
      </w:r>
    </w:p>
    <w:p w:rsidR="00D75931" w:rsidRPr="00794AB4" w:rsidRDefault="00D75931" w:rsidP="00794AB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sz w:val="24"/>
          <w:szCs w:val="24"/>
        </w:rPr>
        <w:t xml:space="preserve">na dzień 30 kwietnia roku w którym rozpoczyna się dany Sezon Licencyjny nie ma żadnych przeterminowanych zobowiązań wobec pracowników (tj. zawodników i trenerów wszystkich drużyn klubu oraz personelu uwzględnionego w kryteriach od P.01 do P.05), które powstały do dnia 31 grudnia roku kalendarzowego poprzedzającego rok, w którym rozpoczyna się dany Sezon Licencyjny. </w:t>
      </w: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D75931" w:rsidRPr="00794AB4" w:rsidRDefault="00D75931" w:rsidP="00794AB4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94AB4">
        <w:rPr>
          <w:rFonts w:ascii="Times New Roman" w:hAnsi="Times New Roman"/>
          <w:b/>
          <w:bCs/>
          <w:sz w:val="24"/>
          <w:szCs w:val="24"/>
        </w:rPr>
        <w:t>F.02 Oświadczenie o braku zobowiązań wobec PZPN i wojewódzkiego ZPN</w:t>
      </w:r>
    </w:p>
    <w:p w:rsidR="00D75931" w:rsidRPr="00794AB4" w:rsidRDefault="00D75931" w:rsidP="00794AB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75931" w:rsidRPr="00794AB4" w:rsidRDefault="00D75931" w:rsidP="00794AB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sz w:val="24"/>
          <w:szCs w:val="24"/>
        </w:rPr>
        <w:t>Klub ……………………………………….………………………………………………… oświadcza, że</w:t>
      </w:r>
    </w:p>
    <w:p w:rsidR="00D75931" w:rsidRPr="00794AB4" w:rsidRDefault="00D75931" w:rsidP="00794AB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sz w:val="24"/>
          <w:szCs w:val="24"/>
        </w:rPr>
        <w:t>na dzień 30 kwietnia roku w którym rozpoczyna się dany Sezon Licencyjny nie ma żadnych przeterminowanych zobowiązań wobec Polskiego Związku Piłki Nożnej, Wojewódzkiego Związku Piłki Nożnej jak również innych struktur działających w ramach Wojewódzkiego Związku Piłki Nożnej z tytułu płatności składek członkowskich, opłat za uczestnictwo w rozgrywkach, z tytułu działalności transferowej, kar nałożonych przez właściwe organy dyscyplinarne czy prawomocnych wyroków Piłkarskiego Sądu Polubownego, które powstały do dnia 31 grudnia roku kalendarzowego poprzedzającego rok, w którym rozpoczyna się dany Sezon Licencyjny.</w:t>
      </w:r>
    </w:p>
    <w:p w:rsidR="00D75931" w:rsidRPr="00794AB4" w:rsidRDefault="00D75931" w:rsidP="00794AB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75931" w:rsidRPr="00794AB4" w:rsidRDefault="00D75931" w:rsidP="00794AB4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94AB4">
        <w:rPr>
          <w:rFonts w:ascii="Times New Roman" w:hAnsi="Times New Roman"/>
          <w:b/>
          <w:bCs/>
          <w:sz w:val="24"/>
          <w:szCs w:val="24"/>
        </w:rPr>
        <w:t>F.03 Oświadczenie o braku zobowiązań wobec klubów piłkarskich</w:t>
      </w:r>
    </w:p>
    <w:p w:rsidR="00D75931" w:rsidRPr="00794AB4" w:rsidRDefault="00D75931" w:rsidP="00794AB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75931" w:rsidRPr="00794AB4" w:rsidRDefault="00D75931" w:rsidP="00794AB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sz w:val="24"/>
          <w:szCs w:val="24"/>
        </w:rPr>
        <w:t>Klub …………………………………………….…………………………………………… oświadcza, że</w:t>
      </w:r>
    </w:p>
    <w:p w:rsidR="00D75931" w:rsidRPr="00794AB4" w:rsidRDefault="00D75931" w:rsidP="00794AB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sz w:val="24"/>
          <w:szCs w:val="24"/>
        </w:rPr>
        <w:t>na dzień 30 kwietnia roku w którym rozpoczyna się dany Sezon Licencyjny nie posiada przeterminowanych zobowiązań wobec klubów piłkarskich z tytułu działalności transferowej, które powstały do dnia 31 grudnia roku kalendarzowego poprzedzającego rok, w którym rozpoczyna się dany Sezon Licencyjny.</w:t>
      </w:r>
    </w:p>
    <w:p w:rsidR="00D75931" w:rsidRPr="00794AB4" w:rsidRDefault="00D75931" w:rsidP="00794AB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75931" w:rsidRPr="00794AB4" w:rsidRDefault="00D75931" w:rsidP="00794AB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sz w:val="24"/>
          <w:szCs w:val="24"/>
        </w:rPr>
        <w:t xml:space="preserve"> Podpis/podpisy osób reprezentujących klub zgodnie z rejestrem:</w:t>
      </w:r>
      <w:r w:rsidRPr="00794AB4">
        <w:rPr>
          <w:rFonts w:ascii="Times New Roman" w:hAnsi="Times New Roman"/>
          <w:sz w:val="24"/>
          <w:szCs w:val="24"/>
        </w:rPr>
        <w:tab/>
      </w: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sz w:val="24"/>
          <w:szCs w:val="24"/>
        </w:rPr>
        <w:t>1. ………………………………………………….   …………………..…………….     …………………</w:t>
      </w: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i/>
          <w:sz w:val="20"/>
          <w:szCs w:val="20"/>
        </w:rPr>
      </w:pPr>
      <w:r w:rsidRPr="00794AB4">
        <w:rPr>
          <w:rFonts w:ascii="Times New Roman" w:hAnsi="Times New Roman"/>
          <w:i/>
          <w:sz w:val="24"/>
          <w:szCs w:val="24"/>
        </w:rPr>
        <w:t xml:space="preserve"> </w:t>
      </w:r>
      <w:r w:rsidRPr="00794AB4">
        <w:rPr>
          <w:rFonts w:ascii="Times New Roman" w:hAnsi="Times New Roman"/>
          <w:i/>
          <w:sz w:val="20"/>
          <w:szCs w:val="20"/>
        </w:rPr>
        <w:t xml:space="preserve">                                     (imię i nazwisko)                                                            (funkcja)</w:t>
      </w:r>
      <w:r w:rsidRPr="00794AB4">
        <w:rPr>
          <w:rFonts w:ascii="Times New Roman" w:hAnsi="Times New Roman"/>
          <w:i/>
          <w:sz w:val="20"/>
          <w:szCs w:val="20"/>
        </w:rPr>
        <w:tab/>
        <w:t xml:space="preserve">                                    (podpis)</w:t>
      </w: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794AB4">
        <w:rPr>
          <w:rFonts w:ascii="Times New Roman" w:hAnsi="Times New Roman"/>
          <w:sz w:val="24"/>
          <w:szCs w:val="24"/>
        </w:rPr>
        <w:t>2. ………………………………………………….   ………………………..……….     …………………</w:t>
      </w:r>
    </w:p>
    <w:p w:rsidR="00D75931" w:rsidRPr="00794AB4" w:rsidRDefault="00D75931" w:rsidP="00794AB4">
      <w:pPr>
        <w:spacing w:after="0" w:line="276" w:lineRule="auto"/>
        <w:rPr>
          <w:rFonts w:ascii="Times New Roman" w:hAnsi="Times New Roman"/>
          <w:i/>
          <w:sz w:val="20"/>
          <w:szCs w:val="20"/>
        </w:rPr>
      </w:pPr>
      <w:r w:rsidRPr="00794AB4">
        <w:rPr>
          <w:rFonts w:ascii="Times New Roman" w:hAnsi="Times New Roman"/>
          <w:i/>
          <w:sz w:val="24"/>
          <w:szCs w:val="24"/>
        </w:rPr>
        <w:t xml:space="preserve"> </w:t>
      </w:r>
      <w:r w:rsidRPr="00794AB4">
        <w:rPr>
          <w:rFonts w:ascii="Times New Roman" w:hAnsi="Times New Roman"/>
          <w:i/>
          <w:sz w:val="20"/>
          <w:szCs w:val="20"/>
        </w:rPr>
        <w:t xml:space="preserve">                                     (imię i nazwisko)                                                            (funkcja)</w:t>
      </w:r>
      <w:r w:rsidRPr="00794AB4">
        <w:rPr>
          <w:rFonts w:ascii="Times New Roman" w:hAnsi="Times New Roman"/>
          <w:i/>
          <w:sz w:val="20"/>
          <w:szCs w:val="20"/>
        </w:rPr>
        <w:tab/>
        <w:t xml:space="preserve">                                    (podpis)</w:t>
      </w:r>
    </w:p>
    <w:p w:rsidR="00D75931" w:rsidRPr="00794AB4" w:rsidRDefault="00D75931" w:rsidP="00794AB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D75931" w:rsidRPr="00922F7B" w:rsidRDefault="00D75931" w:rsidP="00922F7B">
      <w:pPr>
        <w:pStyle w:val="NoSpacing"/>
        <w:spacing w:line="276" w:lineRule="auto"/>
        <w:rPr>
          <w:i/>
          <w:sz w:val="20"/>
          <w:szCs w:val="20"/>
        </w:rPr>
      </w:pPr>
    </w:p>
    <w:sectPr w:rsidR="00D75931" w:rsidRPr="00922F7B" w:rsidSect="0003724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24A8"/>
    <w:multiLevelType w:val="multilevel"/>
    <w:tmpl w:val="ED4C3F66"/>
    <w:lvl w:ilvl="0">
      <w:start w:val="1"/>
      <w:numFmt w:val="lowerLetter"/>
      <w:lvlText w:val="%1)"/>
      <w:lvlJc w:val="left"/>
      <w:pPr>
        <w:ind w:left="567" w:hanging="34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A2667F"/>
    <w:multiLevelType w:val="hybridMultilevel"/>
    <w:tmpl w:val="E786C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762FE"/>
    <w:multiLevelType w:val="hybridMultilevel"/>
    <w:tmpl w:val="98382E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41363E"/>
    <w:multiLevelType w:val="hybridMultilevel"/>
    <w:tmpl w:val="EF788D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AB61F6"/>
    <w:multiLevelType w:val="hybridMultilevel"/>
    <w:tmpl w:val="DD941A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F63"/>
    <w:rsid w:val="00037242"/>
    <w:rsid w:val="000B1262"/>
    <w:rsid w:val="000B340E"/>
    <w:rsid w:val="000C5D64"/>
    <w:rsid w:val="000F5A93"/>
    <w:rsid w:val="00180084"/>
    <w:rsid w:val="00206BD5"/>
    <w:rsid w:val="00240F73"/>
    <w:rsid w:val="00280279"/>
    <w:rsid w:val="002C6278"/>
    <w:rsid w:val="00303314"/>
    <w:rsid w:val="003372EB"/>
    <w:rsid w:val="00364777"/>
    <w:rsid w:val="00447D8C"/>
    <w:rsid w:val="00466533"/>
    <w:rsid w:val="004A7E44"/>
    <w:rsid w:val="004E6993"/>
    <w:rsid w:val="00510D78"/>
    <w:rsid w:val="005651FC"/>
    <w:rsid w:val="005E77C7"/>
    <w:rsid w:val="005F1069"/>
    <w:rsid w:val="006075F5"/>
    <w:rsid w:val="006130D1"/>
    <w:rsid w:val="00622682"/>
    <w:rsid w:val="006A283D"/>
    <w:rsid w:val="007016B3"/>
    <w:rsid w:val="00744C5B"/>
    <w:rsid w:val="00744D60"/>
    <w:rsid w:val="007704B9"/>
    <w:rsid w:val="0079170A"/>
    <w:rsid w:val="00794AB4"/>
    <w:rsid w:val="007A06F1"/>
    <w:rsid w:val="007F542A"/>
    <w:rsid w:val="008306C9"/>
    <w:rsid w:val="008E35CF"/>
    <w:rsid w:val="008E5DDD"/>
    <w:rsid w:val="00922F7B"/>
    <w:rsid w:val="00933FB3"/>
    <w:rsid w:val="009B0771"/>
    <w:rsid w:val="009B3FA2"/>
    <w:rsid w:val="009D388D"/>
    <w:rsid w:val="009E774F"/>
    <w:rsid w:val="00A942B7"/>
    <w:rsid w:val="00AA2FBF"/>
    <w:rsid w:val="00AA637D"/>
    <w:rsid w:val="00B0077A"/>
    <w:rsid w:val="00B20737"/>
    <w:rsid w:val="00B66412"/>
    <w:rsid w:val="00B94C09"/>
    <w:rsid w:val="00BE590A"/>
    <w:rsid w:val="00BF13C0"/>
    <w:rsid w:val="00BF38FF"/>
    <w:rsid w:val="00C03D24"/>
    <w:rsid w:val="00C24989"/>
    <w:rsid w:val="00C605BA"/>
    <w:rsid w:val="00CB5A8B"/>
    <w:rsid w:val="00D564BE"/>
    <w:rsid w:val="00D75931"/>
    <w:rsid w:val="00DD101C"/>
    <w:rsid w:val="00E07573"/>
    <w:rsid w:val="00E13B95"/>
    <w:rsid w:val="00E2057C"/>
    <w:rsid w:val="00E96167"/>
    <w:rsid w:val="00F20304"/>
    <w:rsid w:val="00F25B15"/>
    <w:rsid w:val="00F2669E"/>
    <w:rsid w:val="00FD4F63"/>
    <w:rsid w:val="00FF4253"/>
    <w:rsid w:val="00FF4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0D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D4F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E35CF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E96167"/>
    <w:rPr>
      <w:rFonts w:ascii="Times New Roman" w:hAnsi="Times New Roman"/>
      <w:sz w:val="24"/>
    </w:rPr>
  </w:style>
  <w:style w:type="character" w:customStyle="1" w:styleId="NoSpacingChar">
    <w:name w:val="No Spacing Char"/>
    <w:link w:val="NoSpacing"/>
    <w:uiPriority w:val="99"/>
    <w:locked/>
    <w:rsid w:val="00E96167"/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C60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0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12</Pages>
  <Words>4610</Words>
  <Characters>27661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10</dc:title>
  <dc:subject/>
  <dc:creator>Lenovo</dc:creator>
  <cp:keywords/>
  <dc:description/>
  <cp:lastModifiedBy>wgier</cp:lastModifiedBy>
  <cp:revision>2</cp:revision>
  <cp:lastPrinted>2019-04-17T07:16:00Z</cp:lastPrinted>
  <dcterms:created xsi:type="dcterms:W3CDTF">2019-05-19T12:45:00Z</dcterms:created>
  <dcterms:modified xsi:type="dcterms:W3CDTF">2019-05-19T12:45:00Z</dcterms:modified>
</cp:coreProperties>
</file>