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2B" w:rsidRPr="00B87923" w:rsidRDefault="00E86A2B" w:rsidP="00D84589">
      <w:pPr>
        <w:pStyle w:val="NoSpacing"/>
        <w:jc w:val="right"/>
        <w:rPr>
          <w:i/>
          <w:sz w:val="20"/>
          <w:szCs w:val="24"/>
        </w:rPr>
      </w:pPr>
      <w:bookmarkStart w:id="0" w:name="_GoBack"/>
      <w:bookmarkEnd w:id="0"/>
      <w:r w:rsidRPr="00B87923">
        <w:rPr>
          <w:i/>
          <w:sz w:val="20"/>
          <w:szCs w:val="24"/>
        </w:rPr>
        <w:t>WZÓR 1</w:t>
      </w:r>
      <w:r>
        <w:rPr>
          <w:i/>
          <w:sz w:val="20"/>
          <w:szCs w:val="24"/>
        </w:rPr>
        <w:t>0</w:t>
      </w:r>
      <w:r w:rsidRPr="00B87923">
        <w:rPr>
          <w:i/>
          <w:sz w:val="20"/>
          <w:szCs w:val="24"/>
        </w:rPr>
        <w:t>.4.2.</w:t>
      </w:r>
    </w:p>
    <w:p w:rsidR="00E86A2B" w:rsidRPr="00D84589" w:rsidRDefault="00E86A2B" w:rsidP="00D84589">
      <w:pPr>
        <w:pStyle w:val="NoSpacing"/>
        <w:jc w:val="center"/>
        <w:rPr>
          <w:b/>
          <w:szCs w:val="24"/>
        </w:rPr>
      </w:pPr>
      <w:r w:rsidRPr="00D84589">
        <w:rPr>
          <w:b/>
          <w:sz w:val="28"/>
          <w:szCs w:val="24"/>
        </w:rPr>
        <w:t>UMOWA NA SZKOLENIE MŁODZIEŻY</w:t>
      </w:r>
    </w:p>
    <w:p w:rsidR="00E86A2B" w:rsidRPr="00D84589" w:rsidRDefault="00E86A2B" w:rsidP="00D84589">
      <w:pPr>
        <w:pStyle w:val="NoSpacing"/>
        <w:jc w:val="center"/>
        <w:rPr>
          <w:b/>
          <w:szCs w:val="24"/>
        </w:rPr>
      </w:pPr>
    </w:p>
    <w:p w:rsidR="00E86A2B" w:rsidRDefault="00E86A2B" w:rsidP="00D84589">
      <w:pPr>
        <w:pStyle w:val="NoSpacing"/>
        <w:rPr>
          <w:szCs w:val="24"/>
        </w:rPr>
      </w:pPr>
    </w:p>
    <w:p w:rsidR="00E86A2B" w:rsidRDefault="00E86A2B" w:rsidP="00D84589">
      <w:pPr>
        <w:pStyle w:val="NoSpacing"/>
        <w:rPr>
          <w:szCs w:val="24"/>
        </w:rPr>
      </w:pPr>
      <w:r w:rsidRPr="00D84589">
        <w:rPr>
          <w:szCs w:val="24"/>
        </w:rPr>
        <w:t>Zawarta w dniu  ...........................</w:t>
      </w:r>
      <w:r>
        <w:rPr>
          <w:szCs w:val="24"/>
        </w:rPr>
        <w:t>............</w:t>
      </w:r>
      <w:r w:rsidRPr="00D84589">
        <w:rPr>
          <w:szCs w:val="24"/>
        </w:rPr>
        <w:t>.......... roku w .....................</w:t>
      </w:r>
      <w:r>
        <w:rPr>
          <w:szCs w:val="24"/>
        </w:rPr>
        <w:t>........................</w:t>
      </w:r>
      <w:r w:rsidRPr="00D84589">
        <w:rPr>
          <w:szCs w:val="24"/>
        </w:rPr>
        <w:t xml:space="preserve">................................... </w:t>
      </w:r>
    </w:p>
    <w:p w:rsidR="00E86A2B" w:rsidRPr="00D84589" w:rsidRDefault="00E86A2B" w:rsidP="00D84589">
      <w:pPr>
        <w:pStyle w:val="NoSpacing"/>
        <w:jc w:val="right"/>
        <w:rPr>
          <w:sz w:val="20"/>
          <w:szCs w:val="24"/>
        </w:rPr>
      </w:pPr>
      <w:r w:rsidRPr="00D84589">
        <w:rPr>
          <w:sz w:val="20"/>
          <w:szCs w:val="24"/>
        </w:rPr>
        <w:t>(nazwa miejscowości)</w:t>
      </w:r>
    </w:p>
    <w:p w:rsidR="00E86A2B" w:rsidRDefault="00E86A2B" w:rsidP="00D84589">
      <w:pPr>
        <w:pStyle w:val="NoSpacing"/>
        <w:rPr>
          <w:szCs w:val="24"/>
        </w:rPr>
      </w:pPr>
    </w:p>
    <w:p w:rsidR="00E86A2B" w:rsidRPr="00D84589" w:rsidRDefault="00E86A2B" w:rsidP="00D84589">
      <w:pPr>
        <w:pStyle w:val="NoSpacing"/>
        <w:rPr>
          <w:szCs w:val="24"/>
        </w:rPr>
      </w:pPr>
      <w:r w:rsidRPr="00D84589">
        <w:rPr>
          <w:szCs w:val="24"/>
        </w:rPr>
        <w:t>pomiędzy: ................................................................................................................</w:t>
      </w:r>
      <w:r>
        <w:rPr>
          <w:szCs w:val="24"/>
        </w:rPr>
        <w:t>...</w:t>
      </w:r>
      <w:r w:rsidRPr="00D84589">
        <w:rPr>
          <w:szCs w:val="24"/>
        </w:rPr>
        <w:t>.....................................</w:t>
      </w:r>
    </w:p>
    <w:p w:rsidR="00E86A2B" w:rsidRPr="00D84589" w:rsidRDefault="00E86A2B" w:rsidP="00D84589">
      <w:pPr>
        <w:pStyle w:val="NoSpacing"/>
        <w:rPr>
          <w:i/>
          <w:sz w:val="20"/>
          <w:szCs w:val="24"/>
        </w:rPr>
      </w:pPr>
      <w:r w:rsidRPr="00D84589">
        <w:rPr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i/>
          <w:sz w:val="20"/>
          <w:szCs w:val="24"/>
        </w:rPr>
        <w:t xml:space="preserve">        </w:t>
      </w:r>
      <w:r>
        <w:rPr>
          <w:i/>
          <w:sz w:val="20"/>
          <w:szCs w:val="24"/>
        </w:rPr>
        <w:t xml:space="preserve">             </w:t>
      </w:r>
      <w:r w:rsidRPr="00D84589">
        <w:rPr>
          <w:i/>
          <w:sz w:val="20"/>
          <w:szCs w:val="24"/>
        </w:rPr>
        <w:t xml:space="preserve"> (pełna nazwa, adres podmiotu)</w:t>
      </w:r>
    </w:p>
    <w:p w:rsidR="00E86A2B" w:rsidRPr="00D84589" w:rsidRDefault="00E86A2B" w:rsidP="00D84589">
      <w:pPr>
        <w:pStyle w:val="NoSpacing"/>
        <w:rPr>
          <w:szCs w:val="24"/>
        </w:rPr>
      </w:pPr>
    </w:p>
    <w:p w:rsidR="00E86A2B" w:rsidRPr="00D84589" w:rsidRDefault="00E86A2B" w:rsidP="00D84589">
      <w:pPr>
        <w:pStyle w:val="NoSpacing"/>
        <w:rPr>
          <w:szCs w:val="24"/>
        </w:rPr>
      </w:pPr>
      <w:r w:rsidRPr="00D84589">
        <w:rPr>
          <w:szCs w:val="24"/>
        </w:rPr>
        <w:t>reprezentowanym przez ...................................................................</w:t>
      </w:r>
      <w:r>
        <w:rPr>
          <w:szCs w:val="24"/>
        </w:rPr>
        <w:t>.</w:t>
      </w:r>
      <w:r w:rsidRPr="00D84589">
        <w:rPr>
          <w:szCs w:val="24"/>
        </w:rPr>
        <w:t xml:space="preserve">.............................................................. </w:t>
      </w:r>
    </w:p>
    <w:p w:rsidR="00E86A2B" w:rsidRPr="00D84589" w:rsidRDefault="00E86A2B" w:rsidP="00D84589">
      <w:pPr>
        <w:pStyle w:val="NoSpacing"/>
        <w:rPr>
          <w:i/>
          <w:sz w:val="20"/>
          <w:szCs w:val="24"/>
        </w:rPr>
      </w:pPr>
      <w:r w:rsidRPr="00D84589">
        <w:rPr>
          <w:i/>
          <w:sz w:val="20"/>
          <w:szCs w:val="24"/>
        </w:rPr>
        <w:t xml:space="preserve">                                                                                      </w:t>
      </w:r>
      <w:r>
        <w:rPr>
          <w:i/>
          <w:sz w:val="20"/>
          <w:szCs w:val="24"/>
        </w:rPr>
        <w:t xml:space="preserve"> </w:t>
      </w:r>
      <w:r>
        <w:rPr>
          <w:i/>
          <w:sz w:val="20"/>
          <w:szCs w:val="24"/>
        </w:rPr>
        <w:tab/>
        <w:t xml:space="preserve">        (imię i nazwisko osoby/osób upoważnionej do</w:t>
      </w:r>
      <w:r w:rsidRPr="00D84589">
        <w:rPr>
          <w:i/>
          <w:sz w:val="20"/>
          <w:szCs w:val="24"/>
        </w:rPr>
        <w:t xml:space="preserve"> reprezentacji)</w:t>
      </w:r>
    </w:p>
    <w:p w:rsidR="00E86A2B" w:rsidRPr="00D84589" w:rsidRDefault="00E86A2B" w:rsidP="00D84589">
      <w:pPr>
        <w:pStyle w:val="NoSpacing"/>
        <w:rPr>
          <w:szCs w:val="24"/>
        </w:rPr>
      </w:pPr>
      <w:r w:rsidRPr="00D84589">
        <w:rPr>
          <w:szCs w:val="24"/>
        </w:rPr>
        <w:t>zwanym dalej PODMIOTEM „A”,</w:t>
      </w:r>
    </w:p>
    <w:p w:rsidR="00E86A2B" w:rsidRPr="00D84589" w:rsidRDefault="00E86A2B" w:rsidP="00D84589">
      <w:pPr>
        <w:pStyle w:val="NoSpacing"/>
        <w:rPr>
          <w:szCs w:val="24"/>
        </w:rPr>
      </w:pPr>
    </w:p>
    <w:p w:rsidR="00E86A2B" w:rsidRPr="00D84589" w:rsidRDefault="00E86A2B" w:rsidP="00D84589">
      <w:pPr>
        <w:pStyle w:val="NoSpacing"/>
        <w:rPr>
          <w:szCs w:val="24"/>
        </w:rPr>
      </w:pPr>
    </w:p>
    <w:p w:rsidR="00E86A2B" w:rsidRPr="00D84589" w:rsidRDefault="00E86A2B" w:rsidP="00D84589">
      <w:pPr>
        <w:pStyle w:val="NoSpacing"/>
        <w:rPr>
          <w:szCs w:val="24"/>
        </w:rPr>
      </w:pPr>
      <w:r w:rsidRPr="00D84589">
        <w:rPr>
          <w:szCs w:val="24"/>
        </w:rPr>
        <w:t>a</w:t>
      </w:r>
      <w:r>
        <w:rPr>
          <w:szCs w:val="24"/>
        </w:rPr>
        <w:t xml:space="preserve"> </w:t>
      </w:r>
      <w:r w:rsidRPr="00D84589">
        <w:rPr>
          <w:szCs w:val="24"/>
        </w:rPr>
        <w:t>................................................................................................................</w:t>
      </w:r>
      <w:r>
        <w:rPr>
          <w:szCs w:val="24"/>
        </w:rPr>
        <w:t>...</w:t>
      </w:r>
      <w:r w:rsidRPr="00D84589">
        <w:rPr>
          <w:szCs w:val="24"/>
        </w:rPr>
        <w:t>...............</w:t>
      </w:r>
      <w:r>
        <w:rPr>
          <w:szCs w:val="24"/>
        </w:rPr>
        <w:t>...............</w:t>
      </w:r>
      <w:r w:rsidRPr="00D84589">
        <w:rPr>
          <w:szCs w:val="24"/>
        </w:rPr>
        <w:t>......................</w:t>
      </w:r>
    </w:p>
    <w:p w:rsidR="00E86A2B" w:rsidRPr="00D84589" w:rsidRDefault="00E86A2B" w:rsidP="00D84589">
      <w:pPr>
        <w:pStyle w:val="NoSpacing"/>
        <w:rPr>
          <w:i/>
          <w:sz w:val="20"/>
          <w:szCs w:val="24"/>
        </w:rPr>
      </w:pPr>
      <w:r w:rsidRPr="00D84589">
        <w:rPr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i/>
          <w:sz w:val="20"/>
          <w:szCs w:val="24"/>
        </w:rPr>
        <w:t xml:space="preserve">        </w:t>
      </w:r>
      <w:r>
        <w:rPr>
          <w:i/>
          <w:sz w:val="20"/>
          <w:szCs w:val="24"/>
        </w:rPr>
        <w:t xml:space="preserve">             </w:t>
      </w:r>
      <w:r w:rsidRPr="00D84589">
        <w:rPr>
          <w:i/>
          <w:sz w:val="20"/>
          <w:szCs w:val="24"/>
        </w:rPr>
        <w:t xml:space="preserve"> (pełna nazwa, adres podmiotu)</w:t>
      </w:r>
    </w:p>
    <w:p w:rsidR="00E86A2B" w:rsidRPr="00D84589" w:rsidRDefault="00E86A2B" w:rsidP="00D84589">
      <w:pPr>
        <w:pStyle w:val="NoSpacing"/>
        <w:rPr>
          <w:szCs w:val="24"/>
        </w:rPr>
      </w:pPr>
    </w:p>
    <w:p w:rsidR="00E86A2B" w:rsidRPr="00D84589" w:rsidRDefault="00E86A2B" w:rsidP="00D84589">
      <w:pPr>
        <w:pStyle w:val="NoSpacing"/>
        <w:rPr>
          <w:szCs w:val="24"/>
        </w:rPr>
      </w:pPr>
      <w:r w:rsidRPr="00D84589">
        <w:rPr>
          <w:szCs w:val="24"/>
        </w:rPr>
        <w:t>reprezentowanym przez ...................................................................</w:t>
      </w:r>
      <w:r>
        <w:rPr>
          <w:szCs w:val="24"/>
        </w:rPr>
        <w:t>.</w:t>
      </w:r>
      <w:r w:rsidRPr="00D84589">
        <w:rPr>
          <w:szCs w:val="24"/>
        </w:rPr>
        <w:t xml:space="preserve">.............................................................. </w:t>
      </w:r>
    </w:p>
    <w:p w:rsidR="00E86A2B" w:rsidRPr="00D84589" w:rsidRDefault="00E86A2B" w:rsidP="00D84589">
      <w:pPr>
        <w:pStyle w:val="NoSpacing"/>
        <w:rPr>
          <w:i/>
          <w:sz w:val="20"/>
          <w:szCs w:val="24"/>
        </w:rPr>
      </w:pPr>
      <w:r w:rsidRPr="00D84589">
        <w:rPr>
          <w:i/>
          <w:sz w:val="20"/>
          <w:szCs w:val="24"/>
        </w:rPr>
        <w:t xml:space="preserve">                                                                                      </w:t>
      </w:r>
      <w:r>
        <w:rPr>
          <w:i/>
          <w:sz w:val="20"/>
          <w:szCs w:val="24"/>
        </w:rPr>
        <w:t xml:space="preserve"> </w:t>
      </w:r>
      <w:r>
        <w:rPr>
          <w:i/>
          <w:sz w:val="20"/>
          <w:szCs w:val="24"/>
        </w:rPr>
        <w:tab/>
        <w:t xml:space="preserve">        (imię i nazwisko </w:t>
      </w:r>
      <w:r w:rsidRPr="00D84589">
        <w:rPr>
          <w:i/>
          <w:sz w:val="20"/>
          <w:szCs w:val="24"/>
        </w:rPr>
        <w:t>osoby/osób upoważnion</w:t>
      </w:r>
      <w:r>
        <w:rPr>
          <w:i/>
          <w:sz w:val="20"/>
          <w:szCs w:val="24"/>
        </w:rPr>
        <w:t>ej do</w:t>
      </w:r>
      <w:r w:rsidRPr="00D84589">
        <w:rPr>
          <w:i/>
          <w:sz w:val="20"/>
          <w:szCs w:val="24"/>
        </w:rPr>
        <w:t xml:space="preserve"> reprezentacji)</w:t>
      </w:r>
    </w:p>
    <w:p w:rsidR="00E86A2B" w:rsidRPr="00D84589" w:rsidRDefault="00E86A2B" w:rsidP="00D84589">
      <w:pPr>
        <w:pStyle w:val="NoSpacing"/>
        <w:rPr>
          <w:szCs w:val="24"/>
        </w:rPr>
      </w:pPr>
      <w:r>
        <w:rPr>
          <w:szCs w:val="24"/>
        </w:rPr>
        <w:t>zwanym dalej PODMIOTEM „B</w:t>
      </w:r>
      <w:r w:rsidRPr="00D84589">
        <w:rPr>
          <w:szCs w:val="24"/>
        </w:rPr>
        <w:t>”,</w:t>
      </w:r>
    </w:p>
    <w:p w:rsidR="00E86A2B" w:rsidRPr="00D84589" w:rsidRDefault="00E86A2B" w:rsidP="00D84589">
      <w:pPr>
        <w:pStyle w:val="NoSpacing"/>
        <w:rPr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szCs w:val="24"/>
        </w:rPr>
      </w:pPr>
      <w:r w:rsidRPr="00D84589">
        <w:rPr>
          <w:b/>
          <w:szCs w:val="24"/>
        </w:rPr>
        <w:t>§ 1</w:t>
      </w: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Zakres/cel Umowy</w:t>
      </w:r>
    </w:p>
    <w:p w:rsidR="00E86A2B" w:rsidRPr="00D84589" w:rsidRDefault="00E86A2B" w:rsidP="00D84589">
      <w:pPr>
        <w:pStyle w:val="NoSpacing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Przedmiotem niniejszej umowy jest uregulowanie wzajemnych praw i obowiązków Stron przy realizacji Zadania - szkolenia młodzieży przez PODMIOT „B”, w związku z koniecznością spełnienia wymogów licencyjnych przez PODMIOT „A”.</w:t>
      </w:r>
    </w:p>
    <w:p w:rsidR="00E86A2B" w:rsidRPr="00D84589" w:rsidRDefault="00E86A2B" w:rsidP="00D84589">
      <w:pPr>
        <w:pStyle w:val="NoSpacing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Strony stwierdzają zgodnie, że umowa została zawarta w celu realizacji Zadania.</w:t>
      </w:r>
    </w:p>
    <w:p w:rsidR="00E86A2B" w:rsidRPr="00D84589" w:rsidRDefault="00E86A2B" w:rsidP="00D84589">
      <w:pPr>
        <w:pStyle w:val="NoSpacing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Strony stwierdzają zgodnie, że umowa została zawarta</w:t>
      </w:r>
      <w:r>
        <w:rPr>
          <w:szCs w:val="24"/>
        </w:rPr>
        <w:t xml:space="preserve"> na okres od dnia …………….….</w:t>
      </w:r>
      <w:r w:rsidRPr="00D84589">
        <w:rPr>
          <w:szCs w:val="24"/>
        </w:rPr>
        <w:t xml:space="preserve">……...  roku do dnia </w:t>
      </w:r>
      <w:r>
        <w:rPr>
          <w:szCs w:val="24"/>
        </w:rPr>
        <w:t>………..…</w:t>
      </w:r>
      <w:r w:rsidRPr="00D84589">
        <w:rPr>
          <w:szCs w:val="24"/>
        </w:rPr>
        <w:t>……….….…… roku.</w:t>
      </w:r>
    </w:p>
    <w:p w:rsidR="00E86A2B" w:rsidRPr="00D84589" w:rsidRDefault="00E86A2B" w:rsidP="00D84589">
      <w:pPr>
        <w:pStyle w:val="NoSpacing"/>
        <w:jc w:val="both"/>
        <w:rPr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§ 2</w:t>
      </w:r>
    </w:p>
    <w:p w:rsidR="00E86A2B" w:rsidRPr="00D84589" w:rsidRDefault="00E86A2B" w:rsidP="00D84589">
      <w:pPr>
        <w:pStyle w:val="NoSpacing"/>
        <w:jc w:val="both"/>
        <w:rPr>
          <w:szCs w:val="24"/>
        </w:rPr>
      </w:pPr>
      <w:r w:rsidRPr="00D84589">
        <w:rPr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iCs/>
          <w:szCs w:val="24"/>
        </w:rPr>
        <w:t>aktów normatywnych obowiązujących w PZPN i WZPN.</w:t>
      </w:r>
    </w:p>
    <w:p w:rsidR="00E86A2B" w:rsidRPr="00D84589" w:rsidRDefault="00E86A2B" w:rsidP="00D84589">
      <w:pPr>
        <w:pStyle w:val="NoSpacing"/>
        <w:jc w:val="both"/>
        <w:rPr>
          <w:b/>
          <w:bCs/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szCs w:val="24"/>
        </w:rPr>
      </w:pPr>
      <w:r w:rsidRPr="00D84589">
        <w:rPr>
          <w:b/>
          <w:szCs w:val="24"/>
        </w:rPr>
        <w:t>§ 3</w:t>
      </w: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Oświadczenie PODMIOTU „B”</w:t>
      </w:r>
    </w:p>
    <w:p w:rsidR="00E86A2B" w:rsidRPr="00D84589" w:rsidRDefault="00E86A2B" w:rsidP="00D84589">
      <w:pPr>
        <w:pStyle w:val="NoSpacing"/>
        <w:jc w:val="both"/>
        <w:rPr>
          <w:szCs w:val="24"/>
        </w:rPr>
      </w:pPr>
      <w:r w:rsidRPr="00D84589">
        <w:rPr>
          <w:szCs w:val="24"/>
        </w:rPr>
        <w:t>PODMIOT „B” oświadcza, że jest podmiotem zajmującym się wyłącznie szkoleniem młodzieży i w okresie, o którym mowa w § 1 ust. 3, niniejsza umowa jest jedyną umową na szkolenie młodzieży zawartą przez PODMIOT „B”.</w:t>
      </w:r>
    </w:p>
    <w:p w:rsidR="00E86A2B" w:rsidRPr="00D84589" w:rsidRDefault="00E86A2B" w:rsidP="00D84589">
      <w:pPr>
        <w:pStyle w:val="NoSpacing"/>
        <w:jc w:val="both"/>
        <w:rPr>
          <w:b/>
          <w:bCs/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§ 4</w:t>
      </w: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Obowiązki i uprawnienia Stron</w:t>
      </w:r>
    </w:p>
    <w:p w:rsidR="00E86A2B" w:rsidRPr="00D84589" w:rsidRDefault="00E86A2B" w:rsidP="00D84589">
      <w:pPr>
        <w:pStyle w:val="NoSpacing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Na mocy niniejszej umowy Strony zobowiązują się do współpracy przy realizacji i osiąganiu celów Zadania.</w:t>
      </w:r>
    </w:p>
    <w:p w:rsidR="00E86A2B" w:rsidRDefault="00E86A2B" w:rsidP="00D84589">
      <w:pPr>
        <w:pStyle w:val="NoSpacing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 xml:space="preserve">W szczególności PODMIOT „A” zobowiązuje się do przekazania na rzecz PODMIOTU „B”, na czas </w:t>
      </w:r>
      <w:r>
        <w:rPr>
          <w:szCs w:val="24"/>
        </w:rPr>
        <w:br/>
      </w:r>
    </w:p>
    <w:p w:rsidR="00E86A2B" w:rsidRDefault="00E86A2B" w:rsidP="00D84589">
      <w:pPr>
        <w:pStyle w:val="NoSpacing"/>
        <w:ind w:left="284"/>
        <w:jc w:val="both"/>
        <w:rPr>
          <w:szCs w:val="24"/>
        </w:rPr>
      </w:pPr>
      <w:r w:rsidRPr="00D84589">
        <w:rPr>
          <w:szCs w:val="24"/>
        </w:rPr>
        <w:t xml:space="preserve">obowiązywania </w:t>
      </w:r>
      <w:r>
        <w:rPr>
          <w:szCs w:val="24"/>
        </w:rPr>
        <w:t>umowy ……..</w:t>
      </w:r>
      <w:r w:rsidRPr="00D84589">
        <w:rPr>
          <w:szCs w:val="24"/>
        </w:rPr>
        <w:t>……………</w:t>
      </w:r>
      <w:r>
        <w:rPr>
          <w:szCs w:val="24"/>
        </w:rPr>
        <w:t>…………………………………</w:t>
      </w:r>
      <w:r w:rsidRPr="00D84589">
        <w:rPr>
          <w:szCs w:val="24"/>
        </w:rPr>
        <w:t>………….……..……….</w:t>
      </w:r>
      <w:r>
        <w:rPr>
          <w:szCs w:val="24"/>
        </w:rPr>
        <w:t xml:space="preserve"> </w:t>
      </w:r>
      <w:r>
        <w:rPr>
          <w:szCs w:val="24"/>
        </w:rPr>
        <w:br/>
      </w:r>
    </w:p>
    <w:p w:rsidR="00E86A2B" w:rsidRPr="00D84589" w:rsidRDefault="00E86A2B" w:rsidP="00D84589">
      <w:pPr>
        <w:pStyle w:val="NoSpacing"/>
        <w:ind w:left="284"/>
        <w:jc w:val="both"/>
        <w:rPr>
          <w:szCs w:val="24"/>
        </w:rPr>
      </w:pPr>
      <w:r>
        <w:rPr>
          <w:szCs w:val="24"/>
        </w:rPr>
        <w:t xml:space="preserve">…………………………………………...……. </w:t>
      </w:r>
      <w:r w:rsidRPr="00D84589">
        <w:rPr>
          <w:sz w:val="20"/>
          <w:szCs w:val="24"/>
        </w:rPr>
        <w:t>(określenie warunków materialnych lub niematerialnych umowy)</w:t>
      </w:r>
      <w:r>
        <w:rPr>
          <w:szCs w:val="24"/>
        </w:rPr>
        <w:t xml:space="preserve">, </w:t>
      </w:r>
      <w:r w:rsidRPr="00D84589">
        <w:rPr>
          <w:szCs w:val="24"/>
        </w:rPr>
        <w:t>a PODMIOT „B” zobowiązuje się do przyjęcia przedmiotu niniejszej umowy w celu realizacji Zadania, w związku z koniecznością spełnienia wymogów licencyjnych przez PODMIOT „A”.</w:t>
      </w:r>
    </w:p>
    <w:p w:rsidR="00E86A2B" w:rsidRPr="00D84589" w:rsidRDefault="00E86A2B" w:rsidP="00D84589">
      <w:pPr>
        <w:pStyle w:val="NoSpacing"/>
        <w:numPr>
          <w:ilvl w:val="0"/>
          <w:numId w:val="3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W ramach realizacji Zadania, Strony są zobowiązane do realizowania Zadania, zgodnie z treścią niniejszej umowy.</w:t>
      </w:r>
    </w:p>
    <w:p w:rsidR="00E86A2B" w:rsidRPr="00D84589" w:rsidRDefault="00E86A2B" w:rsidP="00D84589">
      <w:pPr>
        <w:pStyle w:val="NoSpacing"/>
        <w:jc w:val="both"/>
        <w:rPr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§ 4</w:t>
      </w: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Monitoring i kontrola</w:t>
      </w:r>
    </w:p>
    <w:p w:rsidR="00E86A2B" w:rsidRPr="00D84589" w:rsidRDefault="00E86A2B" w:rsidP="00D84589">
      <w:pPr>
        <w:pStyle w:val="NoSpacing"/>
        <w:jc w:val="both"/>
        <w:rPr>
          <w:szCs w:val="24"/>
        </w:rPr>
      </w:pPr>
      <w:r w:rsidRPr="00D84589">
        <w:rPr>
          <w:szCs w:val="24"/>
        </w:rPr>
        <w:t>Komisja ds. Licencji Klubowych jest uprawniona do zasięgania informacji i wyjaśnień związanych z realizacją Zadania.</w:t>
      </w:r>
    </w:p>
    <w:p w:rsidR="00E86A2B" w:rsidRPr="00D84589" w:rsidRDefault="00E86A2B" w:rsidP="00D84589">
      <w:pPr>
        <w:pStyle w:val="NoSpacing"/>
        <w:jc w:val="both"/>
        <w:rPr>
          <w:b/>
          <w:bCs/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§ 5</w:t>
      </w:r>
    </w:p>
    <w:p w:rsidR="00E86A2B" w:rsidRPr="00D84589" w:rsidRDefault="00E86A2B" w:rsidP="00D84589">
      <w:pPr>
        <w:pStyle w:val="NoSpacing"/>
        <w:jc w:val="center"/>
        <w:rPr>
          <w:szCs w:val="24"/>
        </w:rPr>
      </w:pPr>
      <w:r w:rsidRPr="00D84589">
        <w:rPr>
          <w:b/>
          <w:bCs/>
          <w:szCs w:val="24"/>
        </w:rPr>
        <w:t>Sprawozdawczo</w:t>
      </w:r>
      <w:r w:rsidRPr="00D84589">
        <w:rPr>
          <w:b/>
          <w:szCs w:val="24"/>
        </w:rPr>
        <w:t>ść</w:t>
      </w:r>
    </w:p>
    <w:p w:rsidR="00E86A2B" w:rsidRDefault="00E86A2B" w:rsidP="00D84589">
      <w:pPr>
        <w:pStyle w:val="NoSpacing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Strony zobowiązane są do dostarczenia Komisji ds. Licencji Klubowych jednego egzemplarza umowy na szkolenie młodzieży.</w:t>
      </w:r>
    </w:p>
    <w:p w:rsidR="00E86A2B" w:rsidRPr="00D84589" w:rsidRDefault="00E86A2B" w:rsidP="00D84589">
      <w:pPr>
        <w:pStyle w:val="NoSpacing"/>
        <w:numPr>
          <w:ilvl w:val="0"/>
          <w:numId w:val="4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E86A2B" w:rsidRPr="00D84589" w:rsidRDefault="00E86A2B" w:rsidP="00D84589">
      <w:pPr>
        <w:pStyle w:val="NoSpacing"/>
        <w:jc w:val="both"/>
        <w:rPr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§ 6</w:t>
      </w: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Zmiana umowy</w:t>
      </w:r>
    </w:p>
    <w:p w:rsidR="00E86A2B" w:rsidRPr="00D84589" w:rsidRDefault="00E86A2B" w:rsidP="00D84589">
      <w:pPr>
        <w:pStyle w:val="NoSpacing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Wszelkie zmiany niniejszej umowy wymagają formy pisemnej pod rygorem nieważności.</w:t>
      </w:r>
    </w:p>
    <w:p w:rsidR="00E86A2B" w:rsidRPr="0092232A" w:rsidRDefault="00E86A2B" w:rsidP="0092232A">
      <w:pPr>
        <w:pStyle w:val="NoSpacing"/>
        <w:numPr>
          <w:ilvl w:val="0"/>
          <w:numId w:val="6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Wszelkie zmiany powinny być niezwłocznie zgłaszane Komisji ds. Licencji Klubowych</w:t>
      </w:r>
      <w:r>
        <w:rPr>
          <w:szCs w:val="24"/>
        </w:rPr>
        <w:t xml:space="preserve"> przez PODMIOT „A</w:t>
      </w:r>
      <w:r w:rsidRPr="0092232A">
        <w:rPr>
          <w:szCs w:val="24"/>
        </w:rPr>
        <w:t>”.</w:t>
      </w:r>
    </w:p>
    <w:p w:rsidR="00E86A2B" w:rsidRPr="00D84589" w:rsidRDefault="00E86A2B" w:rsidP="00D84589">
      <w:pPr>
        <w:pStyle w:val="NoSpacing"/>
        <w:jc w:val="both"/>
        <w:rPr>
          <w:b/>
          <w:bCs/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§ 7</w:t>
      </w: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Rozwi</w:t>
      </w:r>
      <w:r w:rsidRPr="00D84589">
        <w:rPr>
          <w:b/>
          <w:szCs w:val="24"/>
        </w:rPr>
        <w:t>ą</w:t>
      </w:r>
      <w:r w:rsidRPr="00D84589">
        <w:rPr>
          <w:b/>
          <w:bCs/>
          <w:szCs w:val="24"/>
        </w:rPr>
        <w:t>zywanie sporów</w:t>
      </w:r>
    </w:p>
    <w:p w:rsidR="00E86A2B" w:rsidRPr="00D84589" w:rsidRDefault="00E86A2B" w:rsidP="00D84589">
      <w:pPr>
        <w:pStyle w:val="NoSpacing"/>
        <w:jc w:val="both"/>
        <w:rPr>
          <w:szCs w:val="24"/>
        </w:rPr>
      </w:pPr>
      <w:r w:rsidRPr="00D84589">
        <w:rPr>
          <w:szCs w:val="24"/>
        </w:rPr>
        <w:t xml:space="preserve">Ewentualne spory mogące wyniknąć przy realizacji niniejszej umowy, strony zobowiązują się poddać postępowaniu przed </w:t>
      </w:r>
      <w:r>
        <w:rPr>
          <w:szCs w:val="24"/>
        </w:rPr>
        <w:t>odpowiednimi organami WZPN/PZPN</w:t>
      </w:r>
      <w:r w:rsidRPr="00D84589">
        <w:rPr>
          <w:szCs w:val="24"/>
        </w:rPr>
        <w:t xml:space="preserve">. </w:t>
      </w:r>
    </w:p>
    <w:p w:rsidR="00E86A2B" w:rsidRPr="00D84589" w:rsidRDefault="00E86A2B" w:rsidP="00D84589">
      <w:pPr>
        <w:pStyle w:val="NoSpacing"/>
        <w:jc w:val="both"/>
        <w:rPr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§ 8</w:t>
      </w: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Rozwi</w:t>
      </w:r>
      <w:r w:rsidRPr="00D84589">
        <w:rPr>
          <w:b/>
          <w:szCs w:val="24"/>
        </w:rPr>
        <w:t>ą</w:t>
      </w:r>
      <w:r w:rsidRPr="00D84589">
        <w:rPr>
          <w:b/>
          <w:bCs/>
          <w:szCs w:val="24"/>
        </w:rPr>
        <w:t>zanie Umowy</w:t>
      </w:r>
    </w:p>
    <w:p w:rsidR="00E86A2B" w:rsidRPr="00D84589" w:rsidRDefault="00E86A2B" w:rsidP="00D84589">
      <w:pPr>
        <w:pStyle w:val="NoSpacing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Umowa może zostać rozwiązana przed jej zakończeniem w przypadku rażącego niewywiązywania się którejś ze Stron z obowiązków zawartych w niniejszej umowie.</w:t>
      </w:r>
    </w:p>
    <w:p w:rsidR="00E86A2B" w:rsidRPr="00D84589" w:rsidRDefault="00E86A2B" w:rsidP="00D84589">
      <w:pPr>
        <w:pStyle w:val="NoSpacing"/>
        <w:numPr>
          <w:ilvl w:val="0"/>
          <w:numId w:val="8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Strony nie mogą przenosić na inne podmioty praw i obowiązków wynikających z niniejszej umowy, chyba że wyrazi na to zgodę Komisja ds. Licencji Klubowych.</w:t>
      </w:r>
    </w:p>
    <w:p w:rsidR="00E86A2B" w:rsidRPr="00D84589" w:rsidRDefault="00E86A2B" w:rsidP="00D84589">
      <w:pPr>
        <w:pStyle w:val="NoSpacing"/>
        <w:jc w:val="both"/>
        <w:rPr>
          <w:b/>
          <w:bCs/>
          <w:szCs w:val="24"/>
        </w:rPr>
      </w:pP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§ 9</w:t>
      </w:r>
    </w:p>
    <w:p w:rsidR="00E86A2B" w:rsidRPr="00D84589" w:rsidRDefault="00E86A2B" w:rsidP="00D84589">
      <w:pPr>
        <w:pStyle w:val="NoSpacing"/>
        <w:jc w:val="center"/>
        <w:rPr>
          <w:b/>
          <w:bCs/>
          <w:szCs w:val="24"/>
        </w:rPr>
      </w:pPr>
      <w:r w:rsidRPr="00D84589">
        <w:rPr>
          <w:b/>
          <w:bCs/>
          <w:szCs w:val="24"/>
        </w:rPr>
        <w:t>Postanowienia ko</w:t>
      </w:r>
      <w:r w:rsidRPr="00D84589">
        <w:rPr>
          <w:b/>
          <w:szCs w:val="24"/>
        </w:rPr>
        <w:t>ń</w:t>
      </w:r>
      <w:r w:rsidRPr="00D84589">
        <w:rPr>
          <w:b/>
          <w:bCs/>
          <w:szCs w:val="24"/>
        </w:rPr>
        <w:t>cowe</w:t>
      </w:r>
    </w:p>
    <w:p w:rsidR="00E86A2B" w:rsidRPr="00D84589" w:rsidRDefault="00E86A2B" w:rsidP="00D84589">
      <w:pPr>
        <w:pStyle w:val="NoSpacing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Niniejsza umowa wchodzi w życie w dniu podpisania.</w:t>
      </w:r>
    </w:p>
    <w:p w:rsidR="00E86A2B" w:rsidRPr="00D84589" w:rsidRDefault="00E86A2B" w:rsidP="00D84589">
      <w:pPr>
        <w:pStyle w:val="NoSpacing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 xml:space="preserve">Niniejsza umowa pozostaje w mocy do dnia upływu okres jej obowiązywania. </w:t>
      </w:r>
    </w:p>
    <w:p w:rsidR="00E86A2B" w:rsidRPr="00D84589" w:rsidRDefault="00E86A2B" w:rsidP="00D84589">
      <w:pPr>
        <w:pStyle w:val="NoSpacing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E86A2B" w:rsidRPr="00D84589" w:rsidRDefault="00E86A2B" w:rsidP="00D84589">
      <w:pPr>
        <w:pStyle w:val="NoSpacing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W sprawach nieuregulowanych niniejszą umową stosuje się przepisy Kodeksu Cywilnego i innych właściwych przepisów prawa krajowego.</w:t>
      </w:r>
    </w:p>
    <w:p w:rsidR="00E86A2B" w:rsidRPr="00D84589" w:rsidRDefault="00E86A2B" w:rsidP="00D84589">
      <w:pPr>
        <w:pStyle w:val="NoSpacing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D84589">
        <w:rPr>
          <w:szCs w:val="24"/>
        </w:rPr>
        <w:t>Umowa została sporządzona w 3 (trzech) jednobrzmiących egzemplarzach, po jednym dla każdej ze Stron i jednym dla Komisji ds. Licencji Klubowych.</w:t>
      </w:r>
    </w:p>
    <w:p w:rsidR="00E86A2B" w:rsidRPr="00D84589" w:rsidRDefault="00E86A2B" w:rsidP="00D84589">
      <w:pPr>
        <w:pStyle w:val="NoSpacing"/>
        <w:jc w:val="both"/>
        <w:rPr>
          <w:szCs w:val="24"/>
        </w:rPr>
      </w:pPr>
    </w:p>
    <w:p w:rsidR="00E86A2B" w:rsidRPr="00D84589" w:rsidRDefault="00E86A2B" w:rsidP="00D84589">
      <w:pPr>
        <w:pStyle w:val="NoSpacing"/>
        <w:rPr>
          <w:szCs w:val="24"/>
        </w:rPr>
      </w:pPr>
    </w:p>
    <w:p w:rsidR="00E86A2B" w:rsidRDefault="00E86A2B" w:rsidP="003F486C">
      <w:pPr>
        <w:pStyle w:val="NoSpacing"/>
        <w:rPr>
          <w:bCs/>
          <w:szCs w:val="24"/>
        </w:rPr>
      </w:pPr>
    </w:p>
    <w:p w:rsidR="00E86A2B" w:rsidRDefault="00E86A2B" w:rsidP="003F486C">
      <w:pPr>
        <w:pStyle w:val="NoSpacing"/>
        <w:rPr>
          <w:szCs w:val="24"/>
        </w:rPr>
      </w:pPr>
      <w:r w:rsidRPr="00D84589">
        <w:rPr>
          <w:bCs/>
          <w:i/>
          <w:szCs w:val="24"/>
        </w:rPr>
        <w:t xml:space="preserve">        </w:t>
      </w:r>
      <w:r>
        <w:rPr>
          <w:bCs/>
          <w:i/>
          <w:szCs w:val="24"/>
        </w:rPr>
        <w:t xml:space="preserve">  </w:t>
      </w:r>
      <w:r w:rsidRPr="00D84589">
        <w:rPr>
          <w:bCs/>
          <w:i/>
          <w:szCs w:val="24"/>
        </w:rPr>
        <w:t>Podpis</w:t>
      </w:r>
      <w:r>
        <w:rPr>
          <w:bCs/>
          <w:i/>
          <w:szCs w:val="24"/>
        </w:rPr>
        <w:t>/y PODMIOT „A”</w:t>
      </w:r>
      <w:r>
        <w:rPr>
          <w:bCs/>
          <w:i/>
          <w:szCs w:val="24"/>
        </w:rPr>
        <w:tab/>
        <w:t xml:space="preserve">             </w:t>
      </w:r>
      <w:r w:rsidRPr="00D84589">
        <w:rPr>
          <w:bCs/>
          <w:i/>
          <w:szCs w:val="24"/>
        </w:rPr>
        <w:t xml:space="preserve">                                          </w:t>
      </w:r>
      <w:r>
        <w:rPr>
          <w:bCs/>
          <w:i/>
          <w:szCs w:val="24"/>
        </w:rPr>
        <w:t xml:space="preserve">  </w:t>
      </w:r>
      <w:r w:rsidRPr="00D84589">
        <w:rPr>
          <w:bCs/>
          <w:i/>
          <w:szCs w:val="24"/>
        </w:rPr>
        <w:t xml:space="preserve">       Podpis</w:t>
      </w:r>
      <w:r>
        <w:rPr>
          <w:bCs/>
          <w:i/>
          <w:szCs w:val="24"/>
        </w:rPr>
        <w:t>/y</w:t>
      </w:r>
      <w:r w:rsidRPr="00D84589">
        <w:rPr>
          <w:bCs/>
          <w:i/>
          <w:szCs w:val="24"/>
        </w:rPr>
        <w:t xml:space="preserve"> PODMIOT „B”</w:t>
      </w:r>
    </w:p>
    <w:p w:rsidR="00E86A2B" w:rsidRDefault="00E86A2B" w:rsidP="003F486C">
      <w:pPr>
        <w:pStyle w:val="NoSpacing"/>
        <w:rPr>
          <w:szCs w:val="24"/>
        </w:rPr>
      </w:pPr>
    </w:p>
    <w:p w:rsidR="00E86A2B" w:rsidRDefault="00E86A2B" w:rsidP="003F486C">
      <w:pPr>
        <w:pStyle w:val="NoSpacing"/>
        <w:rPr>
          <w:bCs/>
          <w:szCs w:val="24"/>
        </w:rPr>
      </w:pPr>
    </w:p>
    <w:p w:rsidR="00E86A2B" w:rsidRPr="00D84589" w:rsidRDefault="00E86A2B" w:rsidP="003F486C">
      <w:pPr>
        <w:pStyle w:val="NoSpacing"/>
        <w:rPr>
          <w:bCs/>
          <w:szCs w:val="24"/>
        </w:rPr>
      </w:pPr>
      <w:r w:rsidRPr="00D84589">
        <w:rPr>
          <w:bCs/>
          <w:szCs w:val="24"/>
        </w:rPr>
        <w:t>…………………</w:t>
      </w:r>
      <w:r>
        <w:rPr>
          <w:bCs/>
          <w:szCs w:val="24"/>
        </w:rPr>
        <w:t>..</w:t>
      </w:r>
      <w:r w:rsidRPr="00D84589">
        <w:rPr>
          <w:bCs/>
          <w:szCs w:val="24"/>
        </w:rPr>
        <w:t>……</w:t>
      </w:r>
      <w:r>
        <w:rPr>
          <w:bCs/>
          <w:szCs w:val="24"/>
        </w:rPr>
        <w:t>….</w:t>
      </w:r>
      <w:r w:rsidRPr="00D84589">
        <w:rPr>
          <w:bCs/>
          <w:szCs w:val="24"/>
        </w:rPr>
        <w:t>…………                                                        ………</w:t>
      </w:r>
      <w:r>
        <w:rPr>
          <w:bCs/>
          <w:szCs w:val="24"/>
        </w:rPr>
        <w:t>….</w:t>
      </w:r>
      <w:r w:rsidRPr="00D84589">
        <w:rPr>
          <w:bCs/>
          <w:szCs w:val="24"/>
        </w:rPr>
        <w:t xml:space="preserve">……..………………… </w:t>
      </w:r>
    </w:p>
    <w:p w:rsidR="00E86A2B" w:rsidRPr="00D84589" w:rsidRDefault="00E86A2B" w:rsidP="003F486C">
      <w:pPr>
        <w:pStyle w:val="NoSpacing"/>
        <w:rPr>
          <w:szCs w:val="24"/>
        </w:rPr>
      </w:pPr>
    </w:p>
    <w:p w:rsidR="00E86A2B" w:rsidRPr="00D84589" w:rsidRDefault="00E86A2B" w:rsidP="003F486C">
      <w:pPr>
        <w:pStyle w:val="NoSpacing"/>
        <w:rPr>
          <w:szCs w:val="24"/>
        </w:rPr>
      </w:pPr>
    </w:p>
    <w:p w:rsidR="00E86A2B" w:rsidRPr="00D84589" w:rsidRDefault="00E86A2B" w:rsidP="003F486C">
      <w:pPr>
        <w:pStyle w:val="NoSpacing"/>
        <w:rPr>
          <w:bCs/>
          <w:szCs w:val="24"/>
        </w:rPr>
      </w:pPr>
      <w:r w:rsidRPr="00D84589">
        <w:rPr>
          <w:bCs/>
          <w:szCs w:val="24"/>
        </w:rPr>
        <w:t>……………………</w:t>
      </w:r>
      <w:r>
        <w:rPr>
          <w:bCs/>
          <w:szCs w:val="24"/>
        </w:rPr>
        <w:t>..</w:t>
      </w:r>
      <w:r w:rsidRPr="00D84589">
        <w:rPr>
          <w:bCs/>
          <w:szCs w:val="24"/>
        </w:rPr>
        <w:t>…</w:t>
      </w:r>
      <w:r>
        <w:rPr>
          <w:bCs/>
          <w:szCs w:val="24"/>
        </w:rPr>
        <w:t>….</w:t>
      </w:r>
      <w:r w:rsidRPr="00D84589">
        <w:rPr>
          <w:bCs/>
          <w:szCs w:val="24"/>
        </w:rPr>
        <w:t>…………                                                        ………</w:t>
      </w:r>
      <w:r>
        <w:rPr>
          <w:bCs/>
          <w:szCs w:val="24"/>
        </w:rPr>
        <w:t>…</w:t>
      </w:r>
      <w:r w:rsidRPr="00D84589">
        <w:rPr>
          <w:bCs/>
          <w:szCs w:val="24"/>
        </w:rPr>
        <w:t>……</w:t>
      </w:r>
      <w:r>
        <w:rPr>
          <w:bCs/>
          <w:szCs w:val="24"/>
        </w:rPr>
        <w:t>.</w:t>
      </w:r>
      <w:r w:rsidRPr="00D84589">
        <w:rPr>
          <w:bCs/>
          <w:szCs w:val="24"/>
        </w:rPr>
        <w:t xml:space="preserve">..………………… </w:t>
      </w:r>
    </w:p>
    <w:p w:rsidR="00E86A2B" w:rsidRPr="00D84589" w:rsidRDefault="00E86A2B" w:rsidP="003F486C">
      <w:pPr>
        <w:pStyle w:val="NoSpacing"/>
        <w:rPr>
          <w:szCs w:val="24"/>
        </w:rPr>
      </w:pPr>
    </w:p>
    <w:sectPr w:rsidR="00E86A2B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216"/>
    <w:rsid w:val="000065C3"/>
    <w:rsid w:val="00111720"/>
    <w:rsid w:val="00167028"/>
    <w:rsid w:val="00215A04"/>
    <w:rsid w:val="0022150F"/>
    <w:rsid w:val="0026307B"/>
    <w:rsid w:val="00295060"/>
    <w:rsid w:val="003F486C"/>
    <w:rsid w:val="004746CE"/>
    <w:rsid w:val="00476182"/>
    <w:rsid w:val="00887580"/>
    <w:rsid w:val="0092232A"/>
    <w:rsid w:val="0096038B"/>
    <w:rsid w:val="009776C1"/>
    <w:rsid w:val="009B4167"/>
    <w:rsid w:val="00A13047"/>
    <w:rsid w:val="00B12DB7"/>
    <w:rsid w:val="00B56BC5"/>
    <w:rsid w:val="00B87923"/>
    <w:rsid w:val="00CA23BF"/>
    <w:rsid w:val="00CD3D58"/>
    <w:rsid w:val="00D84589"/>
    <w:rsid w:val="00E86A2B"/>
    <w:rsid w:val="00E96C5D"/>
    <w:rsid w:val="00FD3216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58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96038B"/>
    <w:rPr>
      <w:sz w:val="24"/>
      <w:lang w:eastAsia="en-US"/>
    </w:rPr>
  </w:style>
  <w:style w:type="character" w:customStyle="1" w:styleId="NoSpacingChar">
    <w:name w:val="No Spacing Char"/>
    <w:link w:val="NoSpacing"/>
    <w:uiPriority w:val="99"/>
    <w:locked/>
    <w:rsid w:val="00CD3D58"/>
    <w:rPr>
      <w:sz w:val="22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4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751</Words>
  <Characters>4510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10</dc:title>
  <dc:subject/>
  <dc:creator>Józef Dąbrowski</dc:creator>
  <cp:keywords/>
  <dc:description/>
  <cp:lastModifiedBy>wgier</cp:lastModifiedBy>
  <cp:revision>2</cp:revision>
  <cp:lastPrinted>2019-03-21T11:14:00Z</cp:lastPrinted>
  <dcterms:created xsi:type="dcterms:W3CDTF">2019-05-19T12:46:00Z</dcterms:created>
  <dcterms:modified xsi:type="dcterms:W3CDTF">2019-05-19T12:46:00Z</dcterms:modified>
</cp:coreProperties>
</file>